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6817" w14:textId="77777777" w:rsidR="006D5AB3" w:rsidRDefault="006D5AB3" w:rsidP="006D5AB3">
      <w:pPr>
        <w:jc w:val="center"/>
        <w:rPr>
          <w:b/>
          <w:bCs/>
          <w:sz w:val="32"/>
          <w:szCs w:val="32"/>
        </w:rPr>
      </w:pPr>
    </w:p>
    <w:p w14:paraId="48B48A1A" w14:textId="5F3313D1" w:rsidR="00247CD9" w:rsidRDefault="006D5AB3" w:rsidP="006D5AB3">
      <w:pPr>
        <w:jc w:val="center"/>
        <w:rPr>
          <w:b/>
          <w:bCs/>
          <w:sz w:val="32"/>
          <w:szCs w:val="32"/>
        </w:rPr>
      </w:pPr>
      <w:r w:rsidRPr="006D5AB3">
        <w:rPr>
          <w:b/>
          <w:bCs/>
          <w:sz w:val="32"/>
          <w:szCs w:val="32"/>
        </w:rPr>
        <w:t xml:space="preserve">Žádost o ukončení smlouvy o dodávce pitné vody a </w:t>
      </w:r>
      <w:r w:rsidR="00207CD2">
        <w:rPr>
          <w:b/>
          <w:bCs/>
          <w:sz w:val="32"/>
          <w:szCs w:val="32"/>
        </w:rPr>
        <w:t>od</w:t>
      </w:r>
      <w:r w:rsidRPr="006D5AB3">
        <w:rPr>
          <w:b/>
          <w:bCs/>
          <w:sz w:val="32"/>
          <w:szCs w:val="32"/>
        </w:rPr>
        <w:t>vádění odpadních vod</w:t>
      </w:r>
    </w:p>
    <w:p w14:paraId="3F3C6201" w14:textId="0A88A72B" w:rsidR="006D5AB3" w:rsidRDefault="006D5AB3" w:rsidP="006D5AB3">
      <w:pPr>
        <w:jc w:val="center"/>
        <w:rPr>
          <w:b/>
          <w:bCs/>
          <w:sz w:val="32"/>
          <w:szCs w:val="32"/>
        </w:rPr>
      </w:pPr>
    </w:p>
    <w:p w14:paraId="4E534991" w14:textId="77777777" w:rsidR="00015E25" w:rsidRDefault="00015E25" w:rsidP="006D5AB3">
      <w:pPr>
        <w:rPr>
          <w:b/>
          <w:bCs/>
          <w:sz w:val="32"/>
          <w:szCs w:val="32"/>
        </w:rPr>
        <w:sectPr w:rsidR="00015E25" w:rsidSect="002249E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104" w:right="1418" w:bottom="1617" w:left="1418" w:header="539" w:footer="1115" w:gutter="0"/>
          <w:cols w:space="708"/>
          <w:titlePg/>
          <w:docGrid w:linePitch="360"/>
        </w:sectPr>
      </w:pPr>
    </w:p>
    <w:p w14:paraId="06BF11B3" w14:textId="01424A9E" w:rsidR="006D5AB3" w:rsidRPr="00025600" w:rsidRDefault="00000000" w:rsidP="00025600">
      <w:pPr>
        <w:jc w:val="center"/>
        <w:rPr>
          <w:b/>
          <w:bCs/>
        </w:rPr>
      </w:pPr>
      <w:sdt>
        <w:sdtPr>
          <w:rPr>
            <w:b/>
            <w:bCs/>
          </w:rPr>
          <w:id w:val="-180777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3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15E25">
        <w:rPr>
          <w:b/>
          <w:bCs/>
        </w:rPr>
        <w:t xml:space="preserve">     </w:t>
      </w:r>
      <w:r w:rsidR="00015E25" w:rsidRPr="00015E25">
        <w:rPr>
          <w:b/>
          <w:bCs/>
        </w:rPr>
        <w:t>Pitná voda</w:t>
      </w:r>
    </w:p>
    <w:p w14:paraId="5F93AD20" w14:textId="1ACE931F" w:rsidR="00015E25" w:rsidRDefault="00000000" w:rsidP="00015E25">
      <w:pPr>
        <w:jc w:val="center"/>
        <w:rPr>
          <w:b/>
          <w:bCs/>
        </w:rPr>
      </w:pPr>
      <w:sdt>
        <w:sdtPr>
          <w:rPr>
            <w:b/>
            <w:bCs/>
          </w:rPr>
          <w:id w:val="-203533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83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15E25">
        <w:rPr>
          <w:b/>
          <w:bCs/>
        </w:rPr>
        <w:t xml:space="preserve">     </w:t>
      </w:r>
      <w:r w:rsidR="00015E25" w:rsidRPr="00015E25">
        <w:rPr>
          <w:b/>
          <w:bCs/>
        </w:rPr>
        <w:t>Odpadní voda</w:t>
      </w:r>
    </w:p>
    <w:p w14:paraId="3F659B89" w14:textId="77777777" w:rsidR="00015E25" w:rsidRDefault="00015E25" w:rsidP="00015E25">
      <w:pPr>
        <w:jc w:val="center"/>
        <w:rPr>
          <w:b/>
          <w:bCs/>
        </w:rPr>
        <w:sectPr w:rsidR="00015E25" w:rsidSect="002249E6">
          <w:type w:val="continuous"/>
          <w:pgSz w:w="11906" w:h="16838"/>
          <w:pgMar w:top="2104" w:right="1418" w:bottom="1617" w:left="1418" w:header="539" w:footer="1115" w:gutter="0"/>
          <w:cols w:num="2" w:space="708"/>
          <w:titlePg/>
          <w:docGrid w:linePitch="360"/>
        </w:sectPr>
      </w:pPr>
    </w:p>
    <w:p w14:paraId="5A3899AD" w14:textId="1C03F9D2" w:rsidR="00015E25" w:rsidRPr="00015E25" w:rsidRDefault="00015E25" w:rsidP="00015E25">
      <w:pPr>
        <w:jc w:val="center"/>
        <w:rPr>
          <w:b/>
          <w:bCs/>
        </w:rPr>
        <w:sectPr w:rsidR="00015E25" w:rsidRPr="00015E25" w:rsidSect="002249E6">
          <w:type w:val="continuous"/>
          <w:pgSz w:w="11906" w:h="16838"/>
          <w:pgMar w:top="2104" w:right="1418" w:bottom="1617" w:left="1418" w:header="539" w:footer="1115" w:gutter="0"/>
          <w:cols w:num="2" w:space="708"/>
          <w:titlePg/>
          <w:docGrid w:linePitch="360"/>
        </w:sectPr>
      </w:pPr>
    </w:p>
    <w:p w14:paraId="08EA39BD" w14:textId="7CFDB0F9" w:rsidR="006D5AB3" w:rsidRDefault="00015E25" w:rsidP="00015E25">
      <w:pPr>
        <w:jc w:val="center"/>
      </w:pPr>
      <w:r>
        <w:t>(zakřížkujte požadovanou variantu)</w:t>
      </w:r>
    </w:p>
    <w:p w14:paraId="2B7B33B3" w14:textId="307B1B97" w:rsidR="00015E25" w:rsidRDefault="00015E25" w:rsidP="00015E25">
      <w:pPr>
        <w:jc w:val="center"/>
      </w:pPr>
    </w:p>
    <w:p w14:paraId="7DDE4738" w14:textId="31CDDCB4" w:rsidR="00015E25" w:rsidRDefault="00015E25" w:rsidP="00015E25">
      <w:pPr>
        <w:jc w:val="center"/>
      </w:pPr>
      <w:r>
        <w:t>Dle zákona 27</w:t>
      </w:r>
      <w:r w:rsidR="005956B4">
        <w:t>4</w:t>
      </w:r>
      <w:r>
        <w:t>/2001 Sb. o vodovodech a kanalizacíc</w:t>
      </w:r>
      <w:r w:rsidR="005956B4">
        <w:t>h</w:t>
      </w:r>
      <w:r>
        <w:t xml:space="preserve"> pro veřejnou potřebu a o změně některých zákonů (dále jen „zákon“)</w:t>
      </w:r>
    </w:p>
    <w:p w14:paraId="2BE46CF0" w14:textId="19B8C8A4" w:rsidR="009D37F2" w:rsidRDefault="009D37F2"/>
    <w:p w14:paraId="60F5FBF1" w14:textId="77777777" w:rsidR="00025600" w:rsidRDefault="00025600"/>
    <w:p w14:paraId="117F28E5" w14:textId="29C75D3D" w:rsidR="00015E25" w:rsidRPr="00433AEC" w:rsidRDefault="000B3D45">
      <w:pPr>
        <w:rPr>
          <w:b/>
          <w:bCs/>
        </w:rPr>
      </w:pPr>
      <w:r w:rsidRPr="00433AEC">
        <w:rPr>
          <w:b/>
          <w:bCs/>
        </w:rPr>
        <w:t>Odběrné místo (OM)**</w:t>
      </w: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E93AAD" w14:paraId="230E5353" w14:textId="77777777" w:rsidTr="007346B9">
        <w:trPr>
          <w:trHeight w:val="389"/>
        </w:trPr>
        <w:tc>
          <w:tcPr>
            <w:tcW w:w="9640" w:type="dxa"/>
            <w:gridSpan w:val="2"/>
            <w:vAlign w:val="center"/>
          </w:tcPr>
          <w:p w14:paraId="69454FAB" w14:textId="3E888BF0" w:rsidR="00E93AAD" w:rsidRDefault="00E93AAD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Adresa: </w:t>
            </w:r>
            <w:r w:rsidR="00076EB8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Calibri" w:hAnsi="Calibri"/>
                  <w:sz w:val="22"/>
                  <w:szCs w:val="22"/>
                </w:rPr>
                <w:id w:val="345832402"/>
                <w:placeholder>
                  <w:docPart w:val="C5551A1505C74AC3AACE384CA98592D5"/>
                </w:placeholder>
                <w:showingPlcHdr/>
                <w:text/>
              </w:sdtPr>
              <w:sdtContent>
                <w:r w:rsidR="009A0C51">
                  <w:rPr>
                    <w:rStyle w:val="Zstupntext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76EB8" w14:paraId="3985400B" w14:textId="77777777" w:rsidTr="007346B9">
        <w:trPr>
          <w:trHeight w:val="409"/>
        </w:trPr>
        <w:tc>
          <w:tcPr>
            <w:tcW w:w="4961" w:type="dxa"/>
            <w:vAlign w:val="center"/>
          </w:tcPr>
          <w:p w14:paraId="7EA09138" w14:textId="6536175C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Evidenční číslo OM: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37407673"/>
                <w:placeholder>
                  <w:docPart w:val="A7893F7300BE4F998BE0D2BEF003AA88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679" w:type="dxa"/>
            <w:vAlign w:val="center"/>
          </w:tcPr>
          <w:p w14:paraId="779F68D2" w14:textId="51971BD2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Číslo měřidla: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4848764"/>
                <w:placeholder>
                  <w:docPart w:val="374A077494AC4CFCAA0D754AF04BE5FE"/>
                </w:placeholder>
                <w:text/>
              </w:sdtPr>
              <w:sdtContent>
                <w:r w:rsidR="006D4678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                  </w:t>
                </w:r>
              </w:sdtContent>
            </w:sdt>
          </w:p>
        </w:tc>
      </w:tr>
      <w:tr w:rsidR="00076EB8" w14:paraId="701A0B5A" w14:textId="77777777" w:rsidTr="007346B9">
        <w:trPr>
          <w:trHeight w:val="416"/>
        </w:trPr>
        <w:tc>
          <w:tcPr>
            <w:tcW w:w="4961" w:type="dxa"/>
            <w:vAlign w:val="center"/>
          </w:tcPr>
          <w:p w14:paraId="018A40B7" w14:textId="0A384D3B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Datum požadovaného ukončení: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55450562"/>
                <w:placeholder>
                  <w:docPart w:val="1A6D881C15CA4E13A0E664EE86C10FC3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</w:t>
                </w:r>
              </w:sdtContent>
            </w:sdt>
          </w:p>
        </w:tc>
        <w:tc>
          <w:tcPr>
            <w:tcW w:w="4679" w:type="dxa"/>
            <w:vAlign w:val="center"/>
          </w:tcPr>
          <w:p w14:paraId="3D75ED36" w14:textId="610C05E8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Stav měřidla: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43115695"/>
                <w:placeholder>
                  <w:docPart w:val="B2C8C83E35A8469AB56FE0B0DB810968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</w:t>
                </w:r>
              </w:sdtContent>
            </w:sdt>
          </w:p>
        </w:tc>
      </w:tr>
      <w:tr w:rsidR="00076EB8" w14:paraId="5E6F9A54" w14:textId="77777777" w:rsidTr="007346B9">
        <w:trPr>
          <w:trHeight w:val="422"/>
        </w:trPr>
        <w:tc>
          <w:tcPr>
            <w:tcW w:w="4961" w:type="dxa"/>
            <w:vAlign w:val="center"/>
          </w:tcPr>
          <w:p w14:paraId="1512E9AA" w14:textId="129E7890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Umístění měřidla: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45786360"/>
                <w:placeholder>
                  <w:docPart w:val="A584C5BFF25B40DEA2B175F12E580026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9" w:type="dxa"/>
            <w:vAlign w:val="center"/>
          </w:tcPr>
          <w:p w14:paraId="47F6B44C" w14:textId="39C0F4F0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Kontaktní telefon: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69805406"/>
                <w:placeholder>
                  <w:docPart w:val="342D441A76F9421BB64778EF02CBCFA1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</w:t>
                </w:r>
              </w:sdtContent>
            </w:sdt>
          </w:p>
        </w:tc>
      </w:tr>
      <w:tr w:rsidR="00E93AAD" w14:paraId="2D57EB8E" w14:textId="77777777" w:rsidTr="007346B9">
        <w:trPr>
          <w:trHeight w:val="537"/>
        </w:trPr>
        <w:tc>
          <w:tcPr>
            <w:tcW w:w="9640" w:type="dxa"/>
            <w:gridSpan w:val="2"/>
            <w:vAlign w:val="center"/>
          </w:tcPr>
          <w:p w14:paraId="7A935544" w14:textId="5EB8E4FF" w:rsidR="00E93AAD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Žádám o vyúčtování spotřeby/uhrazených záloh. </w:t>
            </w:r>
            <w:r w:rsidR="006D4678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3384156"/>
                <w:placeholder>
                  <w:docPart w:val="AB4CBF2A1916401F9661F575CB4715F9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                             </w:t>
                </w:r>
              </w:sdtContent>
            </w:sdt>
          </w:p>
          <w:p w14:paraId="7A8076BB" w14:textId="4A989AD1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pro zaslání konečného vyúčtování:</w:t>
            </w:r>
          </w:p>
        </w:tc>
      </w:tr>
      <w:tr w:rsidR="00E93AAD" w14:paraId="5DA23645" w14:textId="77777777" w:rsidTr="007346B9">
        <w:trPr>
          <w:trHeight w:val="293"/>
        </w:trPr>
        <w:tc>
          <w:tcPr>
            <w:tcW w:w="9640" w:type="dxa"/>
            <w:gridSpan w:val="2"/>
            <w:vAlign w:val="center"/>
          </w:tcPr>
          <w:p w14:paraId="20F477BC" w14:textId="42DA7AE8" w:rsidR="00E93AAD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 odběrné místo přístupné k provedení ukončení odběru?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326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Ano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223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Ne</w:t>
            </w:r>
          </w:p>
        </w:tc>
      </w:tr>
    </w:tbl>
    <w:p w14:paraId="753401E6" w14:textId="52A9F13E" w:rsidR="00CB37F4" w:rsidRDefault="00CB37F4" w:rsidP="009A085E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5C98C4FE" w14:textId="6BCA2C92" w:rsidR="00076EB8" w:rsidRDefault="00076EB8" w:rsidP="009A085E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461CD73F" w14:textId="5125CBDC" w:rsidR="00076EB8" w:rsidRPr="00433AEC" w:rsidRDefault="00076EB8" w:rsidP="009A085E">
      <w:pPr>
        <w:tabs>
          <w:tab w:val="left" w:pos="900"/>
        </w:tabs>
        <w:rPr>
          <w:rFonts w:ascii="Calibri" w:hAnsi="Calibri"/>
          <w:b/>
          <w:bCs/>
          <w:sz w:val="22"/>
          <w:szCs w:val="22"/>
        </w:rPr>
      </w:pPr>
      <w:r w:rsidRPr="00433AEC">
        <w:rPr>
          <w:rFonts w:ascii="Calibri" w:hAnsi="Calibri"/>
          <w:b/>
          <w:bCs/>
          <w:sz w:val="22"/>
          <w:szCs w:val="22"/>
        </w:rPr>
        <w:t>Stávající odběratel**</w:t>
      </w: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3687"/>
        <w:gridCol w:w="1274"/>
        <w:gridCol w:w="1510"/>
        <w:gridCol w:w="3169"/>
      </w:tblGrid>
      <w:tr w:rsidR="00076EB8" w14:paraId="13E6521C" w14:textId="77777777" w:rsidTr="007346B9">
        <w:trPr>
          <w:trHeight w:val="456"/>
        </w:trPr>
        <w:tc>
          <w:tcPr>
            <w:tcW w:w="9640" w:type="dxa"/>
            <w:gridSpan w:val="4"/>
            <w:vAlign w:val="center"/>
          </w:tcPr>
          <w:p w14:paraId="25B4607D" w14:textId="6F76F98B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Titul, jméno, příjmení/obchodní název (dle OR nebo ŽL):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62504597"/>
                <w:placeholder>
                  <w:docPart w:val="121B9BE6F6A94CF890EDCFE5A6574F64"/>
                </w:placeholder>
                <w:showingPlcHdr/>
                <w:text/>
              </w:sdtPr>
              <w:sdtContent>
                <w:r w:rsidR="006D4678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076EB8" w14:paraId="4E16DD67" w14:textId="77777777" w:rsidTr="007346B9">
        <w:trPr>
          <w:trHeight w:val="328"/>
        </w:trPr>
        <w:tc>
          <w:tcPr>
            <w:tcW w:w="9640" w:type="dxa"/>
            <w:gridSpan w:val="4"/>
            <w:vAlign w:val="center"/>
          </w:tcPr>
          <w:p w14:paraId="05E8C694" w14:textId="364A9AF0" w:rsidR="00076EB8" w:rsidRDefault="00076EB8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Adresa/Sídlo: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01262360"/>
                <w:placeholder>
                  <w:docPart w:val="1574CD8AFC4042E7BC04DA1B8F66FE9E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C448A5" w14:paraId="3BFC37E4" w14:textId="77777777" w:rsidTr="007346B9">
        <w:trPr>
          <w:trHeight w:val="328"/>
        </w:trPr>
        <w:tc>
          <w:tcPr>
            <w:tcW w:w="3687" w:type="dxa"/>
            <w:vAlign w:val="center"/>
          </w:tcPr>
          <w:p w14:paraId="4685CB09" w14:textId="23E182BE" w:rsidR="00C448A5" w:rsidRDefault="00C448A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narození:</w:t>
            </w:r>
            <w:r w:rsidR="006D4678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58159783"/>
                <w:placeholder>
                  <w:docPart w:val="FDD56C3508C74465A2DA0D82E40B8810"/>
                </w:placeholder>
                <w:showingPlcHdr/>
                <w:text/>
              </w:sdtPr>
              <w:sdtContent>
                <w:r w:rsidR="006D4678">
                  <w:rPr>
                    <w:rFonts w:ascii="Calibri" w:hAnsi="Calibri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2784" w:type="dxa"/>
            <w:gridSpan w:val="2"/>
            <w:vAlign w:val="center"/>
          </w:tcPr>
          <w:p w14:paraId="15CB0332" w14:textId="726362D2" w:rsidR="00C448A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IČ: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32317715"/>
                <w:placeholder>
                  <w:docPart w:val="DE4337EB3FE347409F98A2C461F9AD2E"/>
                </w:placeholder>
                <w:showingPlcHdr/>
                <w:text/>
              </w:sdtPr>
              <w:sdtContent>
                <w:r w:rsidR="006D4678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69" w:type="dxa"/>
            <w:vAlign w:val="center"/>
          </w:tcPr>
          <w:p w14:paraId="5E3896C0" w14:textId="77969E11" w:rsidR="00C448A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</w:t>
            </w:r>
            <w:r w:rsidR="006D4678">
              <w:rPr>
                <w:rFonts w:ascii="Calibri" w:hAnsi="Calibri"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87675413"/>
                <w:placeholder>
                  <w:docPart w:val="BCFD3747B3944C97A893A07117377533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</w:t>
                </w:r>
              </w:sdtContent>
            </w:sdt>
          </w:p>
        </w:tc>
      </w:tr>
      <w:tr w:rsidR="00076EB8" w14:paraId="49D4730E" w14:textId="77777777" w:rsidTr="007346B9">
        <w:trPr>
          <w:trHeight w:val="328"/>
        </w:trPr>
        <w:tc>
          <w:tcPr>
            <w:tcW w:w="9640" w:type="dxa"/>
            <w:gridSpan w:val="4"/>
            <w:vAlign w:val="center"/>
          </w:tcPr>
          <w:p w14:paraId="55F8EE22" w14:textId="0D1B0EDA" w:rsidR="00076EB8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Zastoupen: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9286774"/>
                <w:placeholder>
                  <w:docPart w:val="553FD5B8FECD49D9B57DDDAA9521A0AE"/>
                </w:placeholder>
                <w:showingPlcHdr/>
                <w:text/>
              </w:sdtPr>
              <w:sdtContent>
                <w:r w:rsidR="006D4678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B3D45" w14:paraId="45F7827E" w14:textId="77777777" w:rsidTr="007346B9">
        <w:trPr>
          <w:trHeight w:val="328"/>
        </w:trPr>
        <w:tc>
          <w:tcPr>
            <w:tcW w:w="4961" w:type="dxa"/>
            <w:gridSpan w:val="2"/>
            <w:vAlign w:val="center"/>
          </w:tcPr>
          <w:p w14:paraId="7DEEC6F8" w14:textId="78EE9A90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kontakt: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47810462"/>
                <w:placeholder>
                  <w:docPart w:val="C2CF1E279ECA4E6AA8A46B01E3FD36B0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764EBEB8" w14:textId="2B88B4D3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E-mail: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60695122"/>
                <w:placeholder>
                  <w:docPart w:val="C9958521A4FE4955A0B78770CCC484D1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         </w:t>
                </w:r>
              </w:sdtContent>
            </w:sdt>
          </w:p>
        </w:tc>
      </w:tr>
    </w:tbl>
    <w:p w14:paraId="320A9016" w14:textId="72417BA6" w:rsidR="00076EB8" w:rsidRDefault="00076EB8" w:rsidP="009A085E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55318D1C" w14:textId="68FF441C" w:rsidR="000B3D45" w:rsidRDefault="000B3D45" w:rsidP="009A085E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23E4D751" w14:textId="47CA6185" w:rsidR="000B3D45" w:rsidRPr="00433AEC" w:rsidRDefault="000B3D45" w:rsidP="009A085E">
      <w:pPr>
        <w:tabs>
          <w:tab w:val="left" w:pos="900"/>
        </w:tabs>
        <w:rPr>
          <w:rFonts w:ascii="Calibri" w:hAnsi="Calibri"/>
          <w:b/>
          <w:bCs/>
          <w:sz w:val="22"/>
          <w:szCs w:val="22"/>
        </w:rPr>
      </w:pPr>
      <w:r w:rsidRPr="00433AEC">
        <w:rPr>
          <w:rFonts w:ascii="Calibri" w:hAnsi="Calibri"/>
          <w:b/>
          <w:bCs/>
          <w:sz w:val="22"/>
          <w:szCs w:val="22"/>
        </w:rPr>
        <w:t>Nový odběratel (pokud je znám)</w:t>
      </w: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3828"/>
        <w:gridCol w:w="1133"/>
        <w:gridCol w:w="1561"/>
        <w:gridCol w:w="3118"/>
      </w:tblGrid>
      <w:tr w:rsidR="000B3D45" w14:paraId="79C927DA" w14:textId="77777777" w:rsidTr="007346B9">
        <w:trPr>
          <w:trHeight w:val="311"/>
        </w:trPr>
        <w:tc>
          <w:tcPr>
            <w:tcW w:w="9640" w:type="dxa"/>
            <w:gridSpan w:val="4"/>
            <w:vAlign w:val="center"/>
          </w:tcPr>
          <w:p w14:paraId="15E7D453" w14:textId="54DC0336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Titul, jméno, příjmení/obchodní název (dle OR nebo ŽL):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62704573"/>
                <w:placeholder>
                  <w:docPart w:val="9AAEC81100A54FEE91826D7D6D3505C5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0B3D45" w14:paraId="77F8C507" w14:textId="77777777" w:rsidTr="007346B9">
        <w:trPr>
          <w:trHeight w:val="311"/>
        </w:trPr>
        <w:tc>
          <w:tcPr>
            <w:tcW w:w="9640" w:type="dxa"/>
            <w:gridSpan w:val="4"/>
            <w:vAlign w:val="center"/>
          </w:tcPr>
          <w:p w14:paraId="350ABCC6" w14:textId="280BBABC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Adresa/Sídlo: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95207375"/>
                <w:placeholder>
                  <w:docPart w:val="B3BB73889A32444DA5695DCBD67D9141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0B3D45" w14:paraId="5B2ECECD" w14:textId="77777777" w:rsidTr="007346B9">
        <w:trPr>
          <w:trHeight w:val="311"/>
        </w:trPr>
        <w:tc>
          <w:tcPr>
            <w:tcW w:w="3828" w:type="dxa"/>
            <w:vAlign w:val="center"/>
          </w:tcPr>
          <w:p w14:paraId="1DAB9A3A" w14:textId="6288D1DF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Datum narození: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04019330"/>
                <w:placeholder>
                  <w:docPart w:val="21D1E68FBC3D41368109F8A6F12DE5C9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5B486023" w14:textId="6B4E6479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IČ: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91875258"/>
                <w:placeholder>
                  <w:docPart w:val="D565273B8F2741AF8E01E42F3D059459"/>
                </w:placeholder>
                <w:showingPlcHdr/>
                <w:text/>
              </w:sdtPr>
              <w:sdtContent>
                <w:r w:rsidR="006D4678">
                  <w:rPr>
                    <w:rStyle w:val="Zstupntext"/>
                  </w:rPr>
                  <w:t xml:space="preserve">                         </w:t>
                </w:r>
              </w:sdtContent>
            </w:sdt>
          </w:p>
        </w:tc>
        <w:tc>
          <w:tcPr>
            <w:tcW w:w="3118" w:type="dxa"/>
            <w:vAlign w:val="center"/>
          </w:tcPr>
          <w:p w14:paraId="029CF9FB" w14:textId="5A715BC4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DIČ: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23214051"/>
                <w:placeholder>
                  <w:docPart w:val="657E97C9633C439CA9CCCA19246F7F60"/>
                </w:placeholder>
                <w:showingPlcHdr/>
                <w:text/>
              </w:sdtPr>
              <w:sdtContent>
                <w:r w:rsidR="00216FC7">
                  <w:rPr>
                    <w:rStyle w:val="Zstupntext"/>
                  </w:rPr>
                  <w:t xml:space="preserve">                              </w:t>
                </w:r>
              </w:sdtContent>
            </w:sdt>
          </w:p>
        </w:tc>
      </w:tr>
      <w:tr w:rsidR="000B3D45" w14:paraId="4921113B" w14:textId="77777777" w:rsidTr="007346B9">
        <w:trPr>
          <w:trHeight w:val="311"/>
        </w:trPr>
        <w:tc>
          <w:tcPr>
            <w:tcW w:w="9640" w:type="dxa"/>
            <w:gridSpan w:val="4"/>
            <w:vAlign w:val="center"/>
          </w:tcPr>
          <w:p w14:paraId="2DC0664B" w14:textId="55BBEA00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Zastoupen: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72961191"/>
                <w:placeholder>
                  <w:docPart w:val="9E86FBBBB34C4042AC0088532669D194"/>
                </w:placeholder>
                <w:showingPlcHdr/>
                <w:text/>
              </w:sdtPr>
              <w:sdtContent>
                <w:r w:rsidR="00216FC7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B3D45" w14:paraId="57EF1F4C" w14:textId="77777777" w:rsidTr="007346B9">
        <w:trPr>
          <w:trHeight w:val="311"/>
        </w:trPr>
        <w:tc>
          <w:tcPr>
            <w:tcW w:w="4961" w:type="dxa"/>
            <w:gridSpan w:val="2"/>
            <w:vAlign w:val="center"/>
          </w:tcPr>
          <w:p w14:paraId="149ED0F0" w14:textId="182E4D71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kontakt: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58600650"/>
                <w:placeholder>
                  <w:docPart w:val="6D174A34F73F4ECDBF212D3991DA6259"/>
                </w:placeholder>
                <w:showingPlcHdr/>
                <w:text/>
              </w:sdtPr>
              <w:sdtContent>
                <w:r w:rsidR="00216FC7">
                  <w:rPr>
                    <w:rStyle w:val="Zstupntext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2BC24C20" w14:textId="523A9DB3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E-mail: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06529368"/>
                <w:placeholder>
                  <w:docPart w:val="8140263CF06646D592FA823C5BCA76EA"/>
                </w:placeholder>
                <w:showingPlcHdr/>
                <w:text/>
              </w:sdtPr>
              <w:sdtContent>
                <w:r w:rsidR="00216FC7">
                  <w:rPr>
                    <w:rStyle w:val="Zstupntext"/>
                  </w:rPr>
                  <w:t xml:space="preserve">                                                  </w:t>
                </w:r>
              </w:sdtContent>
            </w:sdt>
          </w:p>
        </w:tc>
      </w:tr>
      <w:tr w:rsidR="000B3D45" w14:paraId="2A03153C" w14:textId="77777777" w:rsidTr="007346B9">
        <w:trPr>
          <w:trHeight w:val="311"/>
        </w:trPr>
        <w:tc>
          <w:tcPr>
            <w:tcW w:w="9640" w:type="dxa"/>
            <w:gridSpan w:val="4"/>
            <w:vAlign w:val="center"/>
          </w:tcPr>
          <w:p w14:paraId="232A54C7" w14:textId="3F567A07" w:rsidR="000B3D45" w:rsidRDefault="000B3D45" w:rsidP="007346B9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Zasílací adresa (pokud není shodná s adresou sídla):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60297208"/>
                <w:placeholder>
                  <w:docPart w:val="D97BD58F832B4B929A91F3D31ED33FA4"/>
                </w:placeholder>
                <w:showingPlcHdr/>
                <w:text/>
              </w:sdtPr>
              <w:sdtContent>
                <w:r w:rsidR="00216FC7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</w:tbl>
    <w:p w14:paraId="3A0BFE7D" w14:textId="1083C13D" w:rsidR="000B3D45" w:rsidRDefault="000B3D45" w:rsidP="009A085E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2998F310" w14:textId="5D297763" w:rsidR="000B3D45" w:rsidRPr="00433AEC" w:rsidRDefault="00433AEC" w:rsidP="00012C5E">
      <w:pPr>
        <w:ind w:left="-426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0B3D45" w:rsidRPr="00433AEC">
        <w:rPr>
          <w:rFonts w:ascii="Calibri" w:hAnsi="Calibri"/>
          <w:b/>
          <w:bCs/>
          <w:sz w:val="22"/>
          <w:szCs w:val="22"/>
        </w:rPr>
        <w:lastRenderedPageBreak/>
        <w:t>Informace k ukončení smlouvy o dodávce vody a odvádění odpadních vod:</w:t>
      </w:r>
    </w:p>
    <w:p w14:paraId="1ACB7F2C" w14:textId="0BDA8192" w:rsidR="000B3D45" w:rsidRDefault="000B3D45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</w:p>
    <w:p w14:paraId="6A6D8035" w14:textId="0D920360" w:rsidR="00433AEC" w:rsidRDefault="000B3D45" w:rsidP="009C502E">
      <w:pPr>
        <w:tabs>
          <w:tab w:val="left" w:pos="900"/>
        </w:tabs>
        <w:spacing w:after="120"/>
        <w:ind w:left="-31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Provozovatel v souvislosti s právními úkony Odběratele směřujícím</w:t>
      </w:r>
      <w:r w:rsidR="00433AEC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k zániku smluvního vztahu, upozorňuje tímto na splnění povinností vyplývající z příslušných právních předpisů, smluvních ujednání a obchodních podmínek dodávky vody a odvádění odpadních vod. Zejména </w:t>
      </w:r>
      <w:r w:rsidR="00433AEC">
        <w:rPr>
          <w:rFonts w:ascii="Calibri" w:hAnsi="Calibri"/>
          <w:sz w:val="22"/>
          <w:szCs w:val="22"/>
        </w:rPr>
        <w:t>upozorňuje</w:t>
      </w:r>
      <w:r>
        <w:rPr>
          <w:rFonts w:ascii="Calibri" w:hAnsi="Calibri"/>
          <w:sz w:val="22"/>
          <w:szCs w:val="22"/>
        </w:rPr>
        <w:t xml:space="preserve"> na povinnost Odběratele umožnit Provozovateli přístup k </w:t>
      </w:r>
      <w:r w:rsidR="00433AEC">
        <w:rPr>
          <w:rFonts w:ascii="Calibri" w:hAnsi="Calibri"/>
          <w:sz w:val="22"/>
          <w:szCs w:val="22"/>
        </w:rPr>
        <w:t>měřidlu</w:t>
      </w:r>
      <w:r>
        <w:rPr>
          <w:rFonts w:ascii="Calibri" w:hAnsi="Calibri"/>
          <w:sz w:val="22"/>
          <w:szCs w:val="22"/>
        </w:rPr>
        <w:t xml:space="preserve"> k provedení odečtu a jeho demontáži v případě, že na </w:t>
      </w:r>
      <w:r w:rsidR="00433AEC">
        <w:rPr>
          <w:rFonts w:ascii="Calibri" w:hAnsi="Calibri"/>
          <w:sz w:val="22"/>
          <w:szCs w:val="22"/>
        </w:rPr>
        <w:t>odběrném</w:t>
      </w:r>
      <w:r>
        <w:rPr>
          <w:rFonts w:ascii="Calibri" w:hAnsi="Calibri"/>
          <w:sz w:val="22"/>
          <w:szCs w:val="22"/>
        </w:rPr>
        <w:t xml:space="preserve"> místě nebude pokračovat dodávka vody podle Smlouvy uzavřené s novým Odběratelem. Náklady spojené se znovu osazením</w:t>
      </w:r>
      <w:r w:rsidR="00433A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měřidla na odběrném místě bude v těchto případech hradit nový Odběratel. </w:t>
      </w:r>
    </w:p>
    <w:p w14:paraId="7ECC5B97" w14:textId="3598337F" w:rsidR="000B3D45" w:rsidRDefault="000B3D45" w:rsidP="009C502E">
      <w:pPr>
        <w:tabs>
          <w:tab w:val="left" w:pos="900"/>
        </w:tabs>
        <w:spacing w:after="120"/>
        <w:ind w:left="-31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bude požadován převod odběrného místa na nového Vlastníka/Odběratele bez přerušení dodávky vody, musí být současně s touto Žádostí o ukončení Smlouvy o dodávce uzavřena Smlouva s novým Odběratelem. Při u</w:t>
      </w:r>
      <w:r w:rsidR="00433AEC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ončení Smlouvy s původním odběratelem a uzavření Smlouvy s novým Odběratelem bude použito stejné datum a stejný stav mě</w:t>
      </w:r>
      <w:r w:rsidR="00433AEC"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 xml:space="preserve">idla. </w:t>
      </w:r>
    </w:p>
    <w:p w14:paraId="70040C81" w14:textId="49D0F636" w:rsidR="000B3D45" w:rsidRDefault="000B3D45" w:rsidP="009C502E">
      <w:pPr>
        <w:tabs>
          <w:tab w:val="left" w:pos="900"/>
        </w:tabs>
        <w:spacing w:after="120"/>
        <w:ind w:left="-31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Smlouvu na odvádění odpadních vod nelze ukončit, pokud není Odběratelem zajištěno, že v jeho nemovitosti odpadní vody nevznikají, anebo že se tyto odpadní vody odvádějí a </w:t>
      </w:r>
      <w:r w:rsidR="00433AEC">
        <w:rPr>
          <w:rFonts w:ascii="Calibri" w:hAnsi="Calibri"/>
          <w:sz w:val="22"/>
          <w:szCs w:val="22"/>
        </w:rPr>
        <w:t>likvidují</w:t>
      </w:r>
      <w:r>
        <w:rPr>
          <w:rFonts w:ascii="Calibri" w:hAnsi="Calibri"/>
          <w:sz w:val="22"/>
          <w:szCs w:val="22"/>
        </w:rPr>
        <w:t xml:space="preserve"> jiným adekvátním postupem. </w:t>
      </w:r>
    </w:p>
    <w:p w14:paraId="04DD9DC4" w14:textId="0835D14E" w:rsidR="009C502E" w:rsidRDefault="000B3D45" w:rsidP="00216FC7">
      <w:pPr>
        <w:tabs>
          <w:tab w:val="left" w:pos="900"/>
        </w:tabs>
        <w:spacing w:after="120"/>
        <w:ind w:left="-31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Prohlašuji, že veškeré údaje uvedené v žádosti o ukončení Smlouvy jsou správně a úplné. Jsem si vědom(a) možných následků při uvedení nepravdivých údajů a případných následků vzniklých z mého jednání. </w:t>
      </w:r>
    </w:p>
    <w:p w14:paraId="0E9F59E4" w14:textId="0F0BD984" w:rsidR="00AF1AAA" w:rsidRDefault="00AF1AAA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</w:p>
    <w:p w14:paraId="54A44CFB" w14:textId="77777777" w:rsidR="00B9473F" w:rsidRDefault="00B9473F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</w:p>
    <w:p w14:paraId="211E0A70" w14:textId="77777777" w:rsidR="003F6749" w:rsidRDefault="003F6749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</w:p>
    <w:p w14:paraId="47BEEC0F" w14:textId="66D41BD3" w:rsidR="00DA3D93" w:rsidRDefault="00DA3D93" w:rsidP="007346B9">
      <w:pPr>
        <w:tabs>
          <w:tab w:val="left" w:pos="900"/>
        </w:tabs>
        <w:rPr>
          <w:rFonts w:ascii="Calibri" w:hAnsi="Calibri"/>
          <w:sz w:val="22"/>
          <w:szCs w:val="22"/>
        </w:rPr>
        <w:sectPr w:rsidR="00DA3D93" w:rsidSect="002249E6">
          <w:type w:val="continuous"/>
          <w:pgSz w:w="11906" w:h="16838"/>
          <w:pgMar w:top="2104" w:right="1418" w:bottom="1617" w:left="1418" w:header="539" w:footer="1115" w:gutter="0"/>
          <w:cols w:space="708"/>
          <w:titlePg/>
          <w:docGrid w:linePitch="360"/>
        </w:sectPr>
      </w:pPr>
    </w:p>
    <w:p w14:paraId="2462D8A0" w14:textId="13F5A9CB" w:rsidR="000B3D45" w:rsidRDefault="00F6323B" w:rsidP="00975A18">
      <w:pPr>
        <w:tabs>
          <w:tab w:val="left" w:pos="900"/>
        </w:tabs>
        <w:ind w:lef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V  </w:t>
      </w:r>
      <w:sdt>
        <w:sdtPr>
          <w:rPr>
            <w:rFonts w:ascii="Calibri" w:hAnsi="Calibri"/>
            <w:sz w:val="22"/>
            <w:szCs w:val="22"/>
          </w:rPr>
          <w:id w:val="-1736303417"/>
          <w:placeholder>
            <w:docPart w:val="65E14BF15B464645810EA68793BFFF9D"/>
          </w:placeholder>
          <w:showingPlcHdr/>
          <w:text/>
        </w:sdtPr>
        <w:sdtContent>
          <w:r w:rsidR="00216FC7" w:rsidRPr="00216FC7">
            <w:rPr>
              <w:rStyle w:val="Zstupntext"/>
              <w:u w:val="dotted"/>
            </w:rPr>
            <w:t xml:space="preserve">                                               </w:t>
          </w:r>
        </w:sdtContent>
      </w:sdt>
      <w:r w:rsidR="007346B9">
        <w:rPr>
          <w:rFonts w:ascii="Calibri" w:hAnsi="Calibri"/>
          <w:sz w:val="22"/>
          <w:szCs w:val="22"/>
        </w:rPr>
        <w:t xml:space="preserve">dne </w:t>
      </w:r>
      <w:sdt>
        <w:sdtPr>
          <w:rPr>
            <w:rFonts w:ascii="Calibri" w:hAnsi="Calibri"/>
            <w:sz w:val="22"/>
            <w:szCs w:val="22"/>
          </w:rPr>
          <w:id w:val="-1214655295"/>
          <w:placeholder>
            <w:docPart w:val="2410B18479154394B5BEF96A043ACF1A"/>
          </w:placeholder>
          <w:showingPlcHdr/>
          <w:text/>
        </w:sdtPr>
        <w:sdtContent>
          <w:r w:rsidR="00216FC7">
            <w:rPr>
              <w:rStyle w:val="Zstupntext"/>
            </w:rPr>
            <w:t xml:space="preserve"> </w:t>
          </w:r>
          <w:r w:rsidR="00216FC7" w:rsidRPr="00216FC7">
            <w:rPr>
              <w:rStyle w:val="Zstupntext"/>
              <w:u w:val="dotted"/>
            </w:rPr>
            <w:t xml:space="preserve">                                         </w:t>
          </w:r>
          <w:proofErr w:type="gramStart"/>
          <w:r w:rsidR="00216FC7" w:rsidRPr="00216FC7">
            <w:rPr>
              <w:rStyle w:val="Zstupntext"/>
              <w:u w:val="dotted"/>
            </w:rPr>
            <w:t xml:space="preserve">  </w:t>
          </w:r>
          <w:r w:rsidR="00C66FF1" w:rsidRPr="00C66FF1">
            <w:rPr>
              <w:rStyle w:val="Zstupntext"/>
              <w:color w:val="FFFFFF" w:themeColor="background1"/>
              <w:u w:val="dotted"/>
            </w:rPr>
            <w:t>.</w:t>
          </w:r>
          <w:proofErr w:type="gramEnd"/>
        </w:sdtContent>
      </w:sdt>
    </w:p>
    <w:p w14:paraId="1AFAEED7" w14:textId="77777777" w:rsidR="00F86394" w:rsidRDefault="00F86394" w:rsidP="00975A18">
      <w:pPr>
        <w:tabs>
          <w:tab w:val="left" w:pos="900"/>
        </w:tabs>
        <w:ind w:left="-426"/>
        <w:rPr>
          <w:rFonts w:ascii="Calibri" w:hAnsi="Calibri"/>
          <w:sz w:val="22"/>
          <w:szCs w:val="22"/>
        </w:rPr>
      </w:pPr>
    </w:p>
    <w:p w14:paraId="44DFFFC9" w14:textId="3E2A2395" w:rsidR="00AF1AAA" w:rsidRDefault="00AF1AAA" w:rsidP="0030686D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71A3E245" w14:textId="77777777" w:rsidR="00B9473F" w:rsidRDefault="00B9473F" w:rsidP="0030686D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7B889D76" w14:textId="66552EA3" w:rsidR="00AF1AAA" w:rsidRPr="00433AEC" w:rsidRDefault="00000000" w:rsidP="0030686D">
      <w:pPr>
        <w:tabs>
          <w:tab w:val="left" w:pos="900"/>
        </w:tabs>
        <w:rPr>
          <w:rFonts w:ascii="Calibri" w:hAnsi="Calibri"/>
          <w:sz w:val="22"/>
          <w:szCs w:val="22"/>
        </w:rPr>
        <w:sectPr w:rsidR="00AF1AAA" w:rsidRPr="00433AEC" w:rsidSect="002249E6">
          <w:type w:val="continuous"/>
          <w:pgSz w:w="11906" w:h="16838"/>
          <w:pgMar w:top="2104" w:right="1418" w:bottom="1617" w:left="1418" w:header="539" w:footer="1115" w:gutter="0"/>
          <w:cols w:space="708"/>
          <w:titlePg/>
          <w:docGrid w:linePitch="360"/>
        </w:sectPr>
      </w:pPr>
      <w:sdt>
        <w:sdtPr>
          <w:rPr>
            <w:rFonts w:ascii="Calibri" w:hAnsi="Calibri"/>
            <w:sz w:val="22"/>
            <w:szCs w:val="22"/>
          </w:rPr>
          <w:id w:val="1298330613"/>
          <w:placeholder>
            <w:docPart w:val="84B8AE40EAF54962BD9B35E96F6840C0"/>
          </w:placeholder>
          <w:showingPlcHdr/>
          <w:text/>
        </w:sdtPr>
        <w:sdtContent>
          <w:r w:rsidR="00216FC7">
            <w:rPr>
              <w:rStyle w:val="Zstupntext"/>
            </w:rPr>
            <w:t xml:space="preserve">                                                 </w:t>
          </w:r>
        </w:sdtContent>
      </w:sdt>
      <w:r w:rsidR="00216FC7">
        <w:rPr>
          <w:rFonts w:ascii="Calibri" w:hAnsi="Calibri"/>
          <w:sz w:val="22"/>
          <w:szCs w:val="22"/>
        </w:rPr>
        <w:tab/>
        <w:t xml:space="preserve">     </w:t>
      </w:r>
      <w:r w:rsidR="00216FC7">
        <w:rPr>
          <w:rFonts w:ascii="Calibri" w:hAnsi="Calibri"/>
          <w:sz w:val="22"/>
          <w:szCs w:val="22"/>
        </w:rPr>
        <w:tab/>
        <w:t xml:space="preserve">       </w:t>
      </w:r>
      <w:sdt>
        <w:sdtPr>
          <w:rPr>
            <w:rFonts w:ascii="Calibri" w:hAnsi="Calibri"/>
            <w:sz w:val="22"/>
            <w:szCs w:val="22"/>
          </w:rPr>
          <w:id w:val="1358706564"/>
          <w:placeholder>
            <w:docPart w:val="951507F63F0F41449449641C13701377"/>
          </w:placeholder>
          <w:showingPlcHdr/>
          <w:text/>
        </w:sdtPr>
        <w:sdtContent>
          <w:r w:rsidR="00216FC7">
            <w:rPr>
              <w:rStyle w:val="Zstupntext"/>
            </w:rPr>
            <w:t xml:space="preserve">                                              </w:t>
          </w:r>
        </w:sdtContent>
      </w:sdt>
    </w:p>
    <w:p w14:paraId="3D8C106A" w14:textId="09BE4283" w:rsidR="00DE2CF6" w:rsidRPr="000B4034" w:rsidRDefault="000B4034" w:rsidP="00AF1AAA">
      <w:pPr>
        <w:tabs>
          <w:tab w:val="left" w:pos="900"/>
        </w:tabs>
        <w:rPr>
          <w:rFonts w:ascii="Calibri" w:hAnsi="Calibri"/>
          <w:sz w:val="22"/>
          <w:szCs w:val="22"/>
        </w:rPr>
      </w:pPr>
      <w:r w:rsidRPr="000B4034">
        <w:rPr>
          <w:rFonts w:ascii="Calibri" w:hAnsi="Calibri"/>
          <w:sz w:val="22"/>
          <w:szCs w:val="22"/>
        </w:rPr>
        <w:t>……………………………………………………………</w:t>
      </w:r>
      <w:r w:rsidR="00DA6111" w:rsidRPr="000B4034">
        <w:rPr>
          <w:rFonts w:ascii="Calibri" w:hAnsi="Calibri"/>
          <w:sz w:val="22"/>
          <w:szCs w:val="22"/>
        </w:rPr>
        <w:tab/>
      </w:r>
    </w:p>
    <w:p w14:paraId="4658BA12" w14:textId="6FE5BD4B" w:rsidR="000B0EBD" w:rsidRPr="000B4034" w:rsidRDefault="00DE2CF6" w:rsidP="00AF1AAA">
      <w:pPr>
        <w:tabs>
          <w:tab w:val="left" w:pos="900"/>
        </w:tabs>
        <w:rPr>
          <w:rFonts w:ascii="Calibri" w:hAnsi="Calibri"/>
          <w:sz w:val="22"/>
          <w:szCs w:val="22"/>
        </w:rPr>
      </w:pPr>
      <w:r w:rsidRPr="000B4034">
        <w:rPr>
          <w:rFonts w:ascii="Calibri" w:hAnsi="Calibri"/>
          <w:sz w:val="22"/>
          <w:szCs w:val="22"/>
        </w:rPr>
        <w:t xml:space="preserve">        </w:t>
      </w:r>
      <w:r w:rsidR="000B4034" w:rsidRPr="000B4034">
        <w:rPr>
          <w:rFonts w:ascii="Calibri" w:hAnsi="Calibri"/>
          <w:sz w:val="22"/>
          <w:szCs w:val="22"/>
        </w:rPr>
        <w:t xml:space="preserve">        </w:t>
      </w:r>
      <w:r w:rsidRPr="000B4034">
        <w:rPr>
          <w:rFonts w:ascii="Calibri" w:hAnsi="Calibri"/>
          <w:sz w:val="22"/>
          <w:szCs w:val="22"/>
        </w:rPr>
        <w:t xml:space="preserve">  </w:t>
      </w:r>
      <w:r w:rsidR="00DA6111" w:rsidRPr="000B4034">
        <w:rPr>
          <w:rFonts w:ascii="Calibri" w:hAnsi="Calibri"/>
          <w:sz w:val="22"/>
          <w:szCs w:val="22"/>
        </w:rPr>
        <w:t>Stávající odběratel</w:t>
      </w:r>
    </w:p>
    <w:p w14:paraId="1F493C39" w14:textId="77777777" w:rsidR="00DA6111" w:rsidRPr="000B4034" w:rsidRDefault="00DA6111" w:rsidP="00975A18">
      <w:pPr>
        <w:tabs>
          <w:tab w:val="left" w:pos="900"/>
        </w:tabs>
        <w:ind w:left="-426"/>
        <w:rPr>
          <w:rFonts w:ascii="Calibri" w:hAnsi="Calibri"/>
          <w:sz w:val="22"/>
          <w:szCs w:val="22"/>
        </w:rPr>
      </w:pPr>
    </w:p>
    <w:p w14:paraId="20A72CE6" w14:textId="2446C95B" w:rsidR="000B4034" w:rsidRPr="000B4034" w:rsidRDefault="00DA6111" w:rsidP="00975A18">
      <w:pPr>
        <w:tabs>
          <w:tab w:val="left" w:pos="900"/>
        </w:tabs>
        <w:ind w:left="-426"/>
        <w:rPr>
          <w:rFonts w:ascii="Calibri" w:hAnsi="Calibri"/>
          <w:sz w:val="22"/>
          <w:szCs w:val="22"/>
        </w:rPr>
      </w:pPr>
      <w:r w:rsidRPr="000B4034">
        <w:rPr>
          <w:rFonts w:ascii="Calibri" w:hAnsi="Calibri"/>
          <w:sz w:val="22"/>
          <w:szCs w:val="22"/>
        </w:rPr>
        <w:t xml:space="preserve">  </w:t>
      </w:r>
      <w:r w:rsidR="000B4034" w:rsidRPr="000B4034">
        <w:rPr>
          <w:rFonts w:ascii="Calibri" w:hAnsi="Calibri"/>
          <w:sz w:val="22"/>
          <w:szCs w:val="22"/>
        </w:rPr>
        <w:t>…………………………………………………………..</w:t>
      </w:r>
      <w:r w:rsidRPr="000B4034">
        <w:rPr>
          <w:rFonts w:ascii="Calibri" w:hAnsi="Calibri"/>
          <w:sz w:val="22"/>
          <w:szCs w:val="22"/>
        </w:rPr>
        <w:t xml:space="preserve">                 </w:t>
      </w:r>
    </w:p>
    <w:p w14:paraId="4E12C2DA" w14:textId="7C2EE038" w:rsidR="000B0EBD" w:rsidRDefault="000B4034" w:rsidP="00975A18">
      <w:pPr>
        <w:tabs>
          <w:tab w:val="left" w:pos="900"/>
        </w:tabs>
        <w:ind w:left="-426"/>
        <w:rPr>
          <w:rFonts w:ascii="Calibri" w:hAnsi="Calibri"/>
          <w:sz w:val="22"/>
          <w:szCs w:val="22"/>
        </w:rPr>
        <w:sectPr w:rsidR="000B0EBD" w:rsidSect="002249E6">
          <w:type w:val="continuous"/>
          <w:pgSz w:w="11906" w:h="16838"/>
          <w:pgMar w:top="2104" w:right="1418" w:bottom="1617" w:left="1418" w:header="539" w:footer="1115" w:gutter="0"/>
          <w:cols w:num="2" w:space="708"/>
          <w:titlePg/>
          <w:docGrid w:linePitch="360"/>
        </w:sect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F86394">
        <w:rPr>
          <w:rFonts w:ascii="Calibri" w:hAnsi="Calibri"/>
          <w:sz w:val="22"/>
          <w:szCs w:val="22"/>
        </w:rPr>
        <w:t>Nový odběrate</w:t>
      </w:r>
      <w:r w:rsidR="007346B9">
        <w:rPr>
          <w:rFonts w:ascii="Calibri" w:hAnsi="Calibri"/>
          <w:sz w:val="22"/>
          <w:szCs w:val="22"/>
        </w:rPr>
        <w:t>l</w:t>
      </w:r>
    </w:p>
    <w:p w14:paraId="3533F2B3" w14:textId="77777777" w:rsidR="000B0EBD" w:rsidRDefault="000B0EBD" w:rsidP="00025600">
      <w:pPr>
        <w:tabs>
          <w:tab w:val="left" w:pos="900"/>
          <w:tab w:val="left" w:pos="6645"/>
        </w:tabs>
        <w:rPr>
          <w:rFonts w:ascii="Calibri" w:hAnsi="Calibri"/>
          <w:sz w:val="22"/>
          <w:szCs w:val="22"/>
        </w:rPr>
        <w:sectPr w:rsidR="000B0EBD" w:rsidSect="002249E6">
          <w:type w:val="continuous"/>
          <w:pgSz w:w="11906" w:h="16838"/>
          <w:pgMar w:top="2104" w:right="1418" w:bottom="1617" w:left="1418" w:header="539" w:footer="1115" w:gutter="0"/>
          <w:cols w:space="708"/>
          <w:titlePg/>
          <w:docGrid w:linePitch="360"/>
        </w:sectPr>
      </w:pPr>
    </w:p>
    <w:p w14:paraId="3AAF87AE" w14:textId="77777777" w:rsidR="00B9473F" w:rsidRDefault="00B9473F" w:rsidP="007346B9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3F753E9A" w14:textId="2D5CC67F" w:rsidR="00F86394" w:rsidRDefault="00F86394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**V případě úmrtí stávajícího odběratele, žádost </w:t>
      </w:r>
      <w:r w:rsidR="00433AEC">
        <w:rPr>
          <w:rFonts w:ascii="Calibri" w:hAnsi="Calibri"/>
          <w:sz w:val="22"/>
          <w:szCs w:val="22"/>
        </w:rPr>
        <w:t>vyplní pozůstalá osoba a podepíše se jako stávající odběratel a doplní rod. Vztah k zemřelému. Tímto zároveň prohlašuje, že údaje jsou pravdivé.</w:t>
      </w:r>
    </w:p>
    <w:p w14:paraId="5B37BD3E" w14:textId="77777777" w:rsidR="007346B9" w:rsidRDefault="007346B9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</w:p>
    <w:p w14:paraId="232356D2" w14:textId="1DC67C33" w:rsidR="003F39D1" w:rsidRDefault="003F39D1" w:rsidP="00975A18">
      <w:pPr>
        <w:tabs>
          <w:tab w:val="left" w:pos="900"/>
        </w:tabs>
        <w:ind w:left="-426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4961"/>
        <w:gridCol w:w="4530"/>
      </w:tblGrid>
      <w:tr w:rsidR="003F39D1" w14:paraId="0210D8D1" w14:textId="77777777" w:rsidTr="007346B9">
        <w:trPr>
          <w:trHeight w:val="390"/>
        </w:trPr>
        <w:tc>
          <w:tcPr>
            <w:tcW w:w="4961" w:type="dxa"/>
            <w:vAlign w:val="center"/>
          </w:tcPr>
          <w:p w14:paraId="4B19FBD3" w14:textId="7A1A8BEC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Žádost přijal: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25232542"/>
                <w:placeholder>
                  <w:docPart w:val="5FBC2A5AF9394B87A25207F557887205"/>
                </w:placeholder>
                <w:showingPlcHdr/>
                <w:text/>
              </w:sdtPr>
              <w:sdtContent>
                <w:r w:rsidR="00216FC7">
                  <w:rPr>
                    <w:rStyle w:val="Zstupntext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4530" w:type="dxa"/>
            <w:vAlign w:val="center"/>
          </w:tcPr>
          <w:p w14:paraId="3EDEBD4C" w14:textId="66DE860A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Podpis: </w:t>
            </w:r>
          </w:p>
        </w:tc>
      </w:tr>
      <w:tr w:rsidR="003F39D1" w14:paraId="1113A5F3" w14:textId="77777777" w:rsidTr="007346B9">
        <w:trPr>
          <w:trHeight w:val="410"/>
        </w:trPr>
        <w:tc>
          <w:tcPr>
            <w:tcW w:w="4961" w:type="dxa"/>
            <w:vAlign w:val="center"/>
          </w:tcPr>
          <w:p w14:paraId="5B5A72FC" w14:textId="30F4F535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Dne: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38873536"/>
                <w:placeholder>
                  <w:docPart w:val="445F42FC8147424C9FA0373BC89DF038"/>
                </w:placeholder>
                <w:showingPlcHdr/>
                <w:text/>
              </w:sdtPr>
              <w:sdtContent>
                <w:r w:rsidR="00216FC7">
                  <w:rPr>
                    <w:rStyle w:val="Zstupntex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4530" w:type="dxa"/>
            <w:vAlign w:val="center"/>
          </w:tcPr>
          <w:p w14:paraId="37FA1C12" w14:textId="714437F2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 číslem: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38064223"/>
                <w:placeholder>
                  <w:docPart w:val="3D01E6C211694E569C0A9855BEF668CE"/>
                </w:placeholder>
                <w:showingPlcHdr/>
                <w:text/>
              </w:sdtPr>
              <w:sdtContent>
                <w:r w:rsidR="00216FC7">
                  <w:rPr>
                    <w:rFonts w:ascii="Calibri" w:hAnsi="Calibri"/>
                    <w:sz w:val="22"/>
                    <w:szCs w:val="22"/>
                  </w:rPr>
                  <w:t xml:space="preserve">                                                    </w:t>
                </w:r>
              </w:sdtContent>
            </w:sdt>
          </w:p>
        </w:tc>
      </w:tr>
    </w:tbl>
    <w:p w14:paraId="4AB422A9" w14:textId="7BA29D09" w:rsidR="00433AEC" w:rsidRDefault="00433AEC" w:rsidP="00975A18">
      <w:pPr>
        <w:tabs>
          <w:tab w:val="left" w:pos="993"/>
        </w:tabs>
        <w:ind w:left="-426" w:firstLine="426"/>
        <w:rPr>
          <w:rFonts w:ascii="Calibri" w:hAnsi="Calibri"/>
          <w:sz w:val="22"/>
          <w:szCs w:val="22"/>
        </w:rPr>
      </w:pPr>
    </w:p>
    <w:p w14:paraId="286F54D6" w14:textId="79295D56" w:rsidR="00433AEC" w:rsidRPr="00975A18" w:rsidRDefault="003F39D1" w:rsidP="00975A18">
      <w:pPr>
        <w:tabs>
          <w:tab w:val="left" w:pos="993"/>
        </w:tabs>
        <w:ind w:left="-426" w:firstLine="426"/>
        <w:rPr>
          <w:rFonts w:ascii="Calibri" w:hAnsi="Calibri"/>
          <w:b/>
          <w:bCs/>
          <w:sz w:val="22"/>
          <w:szCs w:val="22"/>
        </w:rPr>
      </w:pPr>
      <w:r w:rsidRPr="00975A18">
        <w:rPr>
          <w:rFonts w:ascii="Calibri" w:hAnsi="Calibri"/>
          <w:b/>
          <w:bCs/>
          <w:sz w:val="22"/>
          <w:szCs w:val="22"/>
        </w:rPr>
        <w:t>Vyřízení žádosti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29"/>
      </w:tblGrid>
      <w:tr w:rsidR="003F39D1" w14:paraId="1A6B7508" w14:textId="77777777" w:rsidTr="007346B9">
        <w:trPr>
          <w:trHeight w:val="437"/>
        </w:trPr>
        <w:tc>
          <w:tcPr>
            <w:tcW w:w="4962" w:type="dxa"/>
            <w:vAlign w:val="center"/>
          </w:tcPr>
          <w:p w14:paraId="453EDB31" w14:textId="764FF50A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Stav VDM: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27052707"/>
                <w:placeholder>
                  <w:docPart w:val="3DA9152B610F4D10BC56640500FB21F6"/>
                </w:placeholder>
                <w:showingPlcHdr/>
                <w:text/>
              </w:sdtPr>
              <w:sdtContent>
                <w:r w:rsidR="00D613AD">
                  <w:rPr>
                    <w:rStyle w:val="Zstupn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4529" w:type="dxa"/>
            <w:vAlign w:val="center"/>
          </w:tcPr>
          <w:p w14:paraId="176BB780" w14:textId="0F07F412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VDM demontován – Ano/Ne* dne: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67627369"/>
                <w:placeholder>
                  <w:docPart w:val="277B0C81456F406BA606C907E404E8A6"/>
                </w:placeholder>
                <w:showingPlcHdr/>
                <w:text/>
              </w:sdtPr>
              <w:sdtContent>
                <w:r w:rsidR="00D613AD">
                  <w:rPr>
                    <w:rStyle w:val="Zstupntext"/>
                  </w:rPr>
                  <w:t xml:space="preserve">        </w:t>
                </w:r>
              </w:sdtContent>
            </w:sdt>
          </w:p>
        </w:tc>
      </w:tr>
      <w:tr w:rsidR="003F39D1" w14:paraId="37A7ED92" w14:textId="77777777" w:rsidTr="007346B9">
        <w:trPr>
          <w:trHeight w:val="416"/>
        </w:trPr>
        <w:tc>
          <w:tcPr>
            <w:tcW w:w="9491" w:type="dxa"/>
            <w:gridSpan w:val="2"/>
            <w:vAlign w:val="center"/>
          </w:tcPr>
          <w:p w14:paraId="5E95E610" w14:textId="4D0B8F40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 vlastníka nemovitosti:</w:t>
            </w:r>
          </w:p>
        </w:tc>
      </w:tr>
      <w:tr w:rsidR="003F39D1" w14:paraId="56C12E3D" w14:textId="77777777" w:rsidTr="007346B9">
        <w:trPr>
          <w:trHeight w:val="422"/>
        </w:trPr>
        <w:tc>
          <w:tcPr>
            <w:tcW w:w="4962" w:type="dxa"/>
            <w:vAlign w:val="center"/>
          </w:tcPr>
          <w:p w14:paraId="4051DA3F" w14:textId="2C00F468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Smlouva ukončena ke dni: </w:t>
            </w:r>
          </w:p>
        </w:tc>
        <w:tc>
          <w:tcPr>
            <w:tcW w:w="4529" w:type="dxa"/>
            <w:vAlign w:val="center"/>
          </w:tcPr>
          <w:p w14:paraId="1F2E856B" w14:textId="04D2B98F" w:rsidR="003F39D1" w:rsidRDefault="003F39D1" w:rsidP="007346B9">
            <w:pPr>
              <w:tabs>
                <w:tab w:val="left" w:pos="993"/>
              </w:tabs>
              <w:ind w:left="-426" w:firstLine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Vyúčtování spotřeby dne:</w:t>
            </w:r>
            <w:r w:rsidR="00216FC7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55103636"/>
                <w:placeholder>
                  <w:docPart w:val="68B04D7E1610403B84D13C4B30479707"/>
                </w:placeholder>
                <w:showingPlcHdr/>
                <w:text/>
              </w:sdtPr>
              <w:sdtContent>
                <w:r w:rsidR="00216FC7">
                  <w:rPr>
                    <w:rFonts w:ascii="Calibri" w:hAnsi="Calibri"/>
                    <w:sz w:val="22"/>
                    <w:szCs w:val="22"/>
                  </w:rPr>
                  <w:t xml:space="preserve">                          </w:t>
                </w:r>
              </w:sdtContent>
            </w:sdt>
          </w:p>
        </w:tc>
      </w:tr>
    </w:tbl>
    <w:p w14:paraId="463B22E6" w14:textId="20F8D4CB" w:rsidR="00F86394" w:rsidRDefault="00F86394" w:rsidP="009C502E">
      <w:pPr>
        <w:tabs>
          <w:tab w:val="left" w:pos="900"/>
        </w:tabs>
        <w:rPr>
          <w:rFonts w:ascii="Calibri" w:hAnsi="Calibri"/>
          <w:sz w:val="22"/>
          <w:szCs w:val="22"/>
        </w:rPr>
        <w:sectPr w:rsidR="00F86394" w:rsidSect="002249E6">
          <w:type w:val="continuous"/>
          <w:pgSz w:w="11906" w:h="16838"/>
          <w:pgMar w:top="2104" w:right="1418" w:bottom="1617" w:left="1418" w:header="539" w:footer="1115" w:gutter="0"/>
          <w:cols w:space="708"/>
          <w:titlePg/>
          <w:docGrid w:linePitch="360"/>
        </w:sectPr>
      </w:pPr>
    </w:p>
    <w:p w14:paraId="3469A942" w14:textId="78CA0985" w:rsidR="00F86394" w:rsidRDefault="00F86394" w:rsidP="00B9473F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sectPr w:rsidR="00F86394" w:rsidSect="002249E6">
      <w:type w:val="continuous"/>
      <w:pgSz w:w="11906" w:h="16838"/>
      <w:pgMar w:top="2104" w:right="1418" w:bottom="1617" w:left="1418" w:header="539" w:footer="111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25B6" w14:textId="77777777" w:rsidR="002249E6" w:rsidRDefault="002249E6">
      <w:r>
        <w:separator/>
      </w:r>
    </w:p>
  </w:endnote>
  <w:endnote w:type="continuationSeparator" w:id="0">
    <w:p w14:paraId="42792E9B" w14:textId="77777777" w:rsidR="002249E6" w:rsidRDefault="002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422C" w14:textId="77777777" w:rsidR="00F104A9" w:rsidRDefault="00F104A9" w:rsidP="004A337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523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D36" w14:textId="651954F6" w:rsidR="00F104A9" w:rsidRDefault="006D5AB3" w:rsidP="000D193C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E54B867" wp14:editId="3B5C75A0">
              <wp:simplePos x="0" y="0"/>
              <wp:positionH relativeFrom="page">
                <wp:posOffset>213995</wp:posOffset>
              </wp:positionH>
              <wp:positionV relativeFrom="page">
                <wp:posOffset>9828530</wp:posOffset>
              </wp:positionV>
              <wp:extent cx="7201535" cy="671830"/>
              <wp:effectExtent l="4445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153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5B7FAF" w14:textId="77777777" w:rsidR="00F104A9" w:rsidRDefault="00A104CB" w:rsidP="000D193C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TELEFON: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ab/>
                          </w:r>
                          <w:r w:rsidR="00F554D9">
                            <w:rPr>
                              <w:rFonts w:ascii="Arial" w:hAnsi="Arial" w:cs="Arial"/>
                              <w:sz w:val="18"/>
                            </w:rPr>
                            <w:t xml:space="preserve">            </w:t>
                          </w:r>
                          <w:r w:rsidR="00F104A9" w:rsidRPr="00595BD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E-MAIL:</w:t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554D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 w:rsidRPr="00595BD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BANKOVNÍ SPOJENÍ:</w:t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 w:rsidRPr="00595BD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IČO:</w:t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  <w:t xml:space="preserve">           </w:t>
                          </w:r>
                          <w:r w:rsidR="00F104A9" w:rsidRPr="00595BD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DIČ:</w:t>
                          </w:r>
                        </w:p>
                        <w:p w14:paraId="6D3E3DFB" w14:textId="77777777" w:rsidR="00F104A9" w:rsidRDefault="00F554D9" w:rsidP="000D193C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+420 </w:t>
                          </w:r>
                          <w:r w:rsidR="00BF7B9F">
                            <w:rPr>
                              <w:rFonts w:ascii="Arial" w:hAnsi="Arial" w:cs="Arial"/>
                              <w:sz w:val="18"/>
                            </w:rPr>
                            <w:t>7</w:t>
                          </w:r>
                          <w:r w:rsidR="007C11E6">
                            <w:rPr>
                              <w:rFonts w:ascii="Arial" w:hAnsi="Arial" w:cs="Arial"/>
                              <w:sz w:val="18"/>
                            </w:rPr>
                            <w:t>25 628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</w:t>
                          </w:r>
                          <w:r w:rsidR="007C11E6">
                            <w:rPr>
                              <w:rFonts w:ascii="Arial" w:hAnsi="Arial" w:cs="Arial"/>
                              <w:sz w:val="18"/>
                            </w:rPr>
                            <w:t>239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          </w:t>
                          </w:r>
                          <w:r w:rsidR="00BF7B9F">
                            <w:rPr>
                              <w:rFonts w:ascii="Arial" w:hAnsi="Arial" w:cs="Arial"/>
                              <w:sz w:val="18"/>
                            </w:rPr>
                            <w:t>info</w:t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>@ecjh.cz</w:t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5F7C73">
                            <w:rPr>
                              <w:rFonts w:ascii="Arial" w:hAnsi="Arial" w:cs="Arial"/>
                              <w:iCs/>
                              <w:sz w:val="18"/>
                            </w:rPr>
                            <w:t>Komerční banka, a.s.</w:t>
                          </w:r>
                          <w:r w:rsidR="00F104A9">
                            <w:rPr>
                              <w:rFonts w:ascii="Arial" w:hAnsi="Arial" w:cs="Arial"/>
                              <w:iCs/>
                              <w:sz w:val="18"/>
                            </w:rPr>
                            <w:t xml:space="preserve">                     </w:t>
                          </w:r>
                          <w:r w:rsidR="00F104A9">
                            <w:rPr>
                              <w:rFonts w:ascii="Arial" w:hAnsi="Arial" w:cs="Arial"/>
                              <w:i/>
                              <w:iCs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i/>
                              <w:iCs/>
                              <w:sz w:val="18"/>
                            </w:rPr>
                            <w:tab/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>26051818</w:t>
                          </w:r>
                          <w:r w:rsidR="00F104A9">
                            <w:rPr>
                              <w:rFonts w:ascii="Arial" w:hAnsi="Arial" w:cs="Arial"/>
                              <w:sz w:val="18"/>
                            </w:rPr>
                            <w:tab/>
                            <w:t xml:space="preserve">           CZ26051818</w:t>
                          </w:r>
                        </w:p>
                        <w:p w14:paraId="07DCA51F" w14:textId="77777777" w:rsidR="00A104CB" w:rsidRDefault="00F104A9" w:rsidP="000D193C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A104CB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č. ú.: </w:t>
                          </w:r>
                          <w:r w:rsidR="005F7C73" w:rsidRPr="005F7C73">
                            <w:rPr>
                              <w:rFonts w:ascii="Arial" w:hAnsi="Arial" w:cs="Arial"/>
                              <w:sz w:val="18"/>
                            </w:rPr>
                            <w:t>51-9657560257/0100</w:t>
                          </w:r>
                        </w:p>
                      </w:txbxContent>
                    </wps:txbx>
                    <wps:bodyPr rot="0" vert="horz" wrap="square" lIns="10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4B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.85pt;margin-top:773.9pt;width:567.05pt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" o:allowoverlap="f" stroked="f">
              <v:textbox inset="3mm">
                <w:txbxContent>
                  <w:p w14:paraId="4C5B7FAF" w14:textId="77777777" w:rsidR="00F104A9" w:rsidRDefault="00A104CB" w:rsidP="000D193C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TELEFON: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ab/>
                    </w:r>
                    <w:r w:rsidR="00F554D9">
                      <w:rPr>
                        <w:rFonts w:ascii="Arial" w:hAnsi="Arial" w:cs="Arial"/>
                        <w:sz w:val="18"/>
                      </w:rPr>
                      <w:t xml:space="preserve">            </w:t>
                    </w:r>
                    <w:r w:rsidR="00F104A9" w:rsidRPr="00595BDA">
                      <w:rPr>
                        <w:rFonts w:ascii="Arial" w:hAnsi="Arial" w:cs="Arial"/>
                        <w:b/>
                        <w:sz w:val="18"/>
                      </w:rPr>
                      <w:t>E-MAIL:</w:t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554D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 w:rsidRPr="00595BDA">
                      <w:rPr>
                        <w:rFonts w:ascii="Arial" w:hAnsi="Arial" w:cs="Arial"/>
                        <w:b/>
                        <w:sz w:val="18"/>
                      </w:rPr>
                      <w:t>BANKOVNÍ SPOJENÍ:</w:t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 w:rsidRPr="00595BDA">
                      <w:rPr>
                        <w:rFonts w:ascii="Arial" w:hAnsi="Arial" w:cs="Arial"/>
                        <w:b/>
                        <w:sz w:val="18"/>
                      </w:rPr>
                      <w:t>IČO:</w:t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  <w:t xml:space="preserve">           </w:t>
                    </w:r>
                    <w:r w:rsidR="00F104A9" w:rsidRPr="00595BDA">
                      <w:rPr>
                        <w:rFonts w:ascii="Arial" w:hAnsi="Arial" w:cs="Arial"/>
                        <w:b/>
                        <w:sz w:val="18"/>
                      </w:rPr>
                      <w:t>DIČ:</w:t>
                    </w:r>
                  </w:p>
                  <w:p w14:paraId="6D3E3DFB" w14:textId="77777777" w:rsidR="00F104A9" w:rsidRDefault="00F554D9" w:rsidP="000D193C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+420 </w:t>
                    </w:r>
                    <w:r w:rsidR="00BF7B9F">
                      <w:rPr>
                        <w:rFonts w:ascii="Arial" w:hAnsi="Arial" w:cs="Arial"/>
                        <w:sz w:val="18"/>
                      </w:rPr>
                      <w:t>7</w:t>
                    </w:r>
                    <w:r w:rsidR="007C11E6">
                      <w:rPr>
                        <w:rFonts w:ascii="Arial" w:hAnsi="Arial" w:cs="Arial"/>
                        <w:sz w:val="18"/>
                      </w:rPr>
                      <w:t>25 628</w:t>
                    </w:r>
                    <w:r>
                      <w:rPr>
                        <w:rFonts w:ascii="Arial" w:hAnsi="Arial" w:cs="Arial"/>
                        <w:sz w:val="18"/>
                      </w:rPr>
                      <w:t> </w:t>
                    </w:r>
                    <w:r w:rsidR="007C11E6">
                      <w:rPr>
                        <w:rFonts w:ascii="Arial" w:hAnsi="Arial" w:cs="Arial"/>
                        <w:sz w:val="18"/>
                      </w:rPr>
                      <w:t>239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          </w:t>
                    </w:r>
                    <w:r w:rsidR="00BF7B9F">
                      <w:rPr>
                        <w:rFonts w:ascii="Arial" w:hAnsi="Arial" w:cs="Arial"/>
                        <w:sz w:val="18"/>
                      </w:rPr>
                      <w:t>info</w:t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>@ecjh.cz</w:t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5F7C73">
                      <w:rPr>
                        <w:rFonts w:ascii="Arial" w:hAnsi="Arial" w:cs="Arial"/>
                        <w:iCs/>
                        <w:sz w:val="18"/>
                      </w:rPr>
                      <w:t>Komerční banka, a.s.</w:t>
                    </w:r>
                    <w:r w:rsidR="00F104A9">
                      <w:rPr>
                        <w:rFonts w:ascii="Arial" w:hAnsi="Arial" w:cs="Arial"/>
                        <w:iCs/>
                        <w:sz w:val="18"/>
                      </w:rPr>
                      <w:t xml:space="preserve">                     </w:t>
                    </w:r>
                    <w:r w:rsidR="00F104A9">
                      <w:rPr>
                        <w:rFonts w:ascii="Arial" w:hAnsi="Arial" w:cs="Arial"/>
                        <w:i/>
                        <w:iCs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i/>
                        <w:iCs/>
                        <w:sz w:val="18"/>
                      </w:rPr>
                      <w:tab/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>26051818</w:t>
                    </w:r>
                    <w:r w:rsidR="00F104A9">
                      <w:rPr>
                        <w:rFonts w:ascii="Arial" w:hAnsi="Arial" w:cs="Arial"/>
                        <w:sz w:val="18"/>
                      </w:rPr>
                      <w:tab/>
                      <w:t xml:space="preserve">           CZ26051818</w:t>
                    </w:r>
                  </w:p>
                  <w:p w14:paraId="07DCA51F" w14:textId="77777777" w:rsidR="00A104CB" w:rsidRDefault="00F104A9" w:rsidP="000D193C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A104CB"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č. ú.: </w:t>
                    </w:r>
                    <w:r w:rsidR="005F7C73" w:rsidRPr="005F7C73">
                      <w:rPr>
                        <w:rFonts w:ascii="Arial" w:hAnsi="Arial" w:cs="Arial"/>
                        <w:sz w:val="18"/>
                      </w:rPr>
                      <w:t>51-9657560257/0100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78E6" w14:textId="77777777" w:rsidR="002249E6" w:rsidRDefault="002249E6">
      <w:r>
        <w:separator/>
      </w:r>
    </w:p>
  </w:footnote>
  <w:footnote w:type="continuationSeparator" w:id="0">
    <w:p w14:paraId="759ACD34" w14:textId="77777777" w:rsidR="002249E6" w:rsidRDefault="002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9D42" w14:textId="77777777" w:rsidR="00F104A9" w:rsidRDefault="00F104A9" w:rsidP="00F44776">
    <w:pPr>
      <w:pStyle w:val="Zhlav"/>
      <w:tabs>
        <w:tab w:val="clear" w:pos="9072"/>
        <w:tab w:val="right" w:pos="10080"/>
      </w:tabs>
      <w:ind w:left="-900" w:right="-100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350" w14:textId="49FD60AC" w:rsidR="00F104A9" w:rsidRDefault="006D5AB3" w:rsidP="008B3CF7">
    <w:pPr>
      <w:pStyle w:val="Zhlav"/>
      <w:ind w:left="-9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8341C2" wp14:editId="6FB6919E">
          <wp:simplePos x="0" y="0"/>
          <wp:positionH relativeFrom="column">
            <wp:posOffset>5674995</wp:posOffset>
          </wp:positionH>
          <wp:positionV relativeFrom="paragraph">
            <wp:posOffset>174625</wp:posOffset>
          </wp:positionV>
          <wp:extent cx="676275" cy="476250"/>
          <wp:effectExtent l="0" t="0" r="0" b="0"/>
          <wp:wrapNone/>
          <wp:docPr id="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4AB">
      <w:rPr>
        <w:noProof/>
      </w:rPr>
      <w:drawing>
        <wp:inline distT="0" distB="0" distL="0" distR="0" wp14:anchorId="1A7EAEA2" wp14:editId="057FFD2E">
          <wp:extent cx="914400" cy="733425"/>
          <wp:effectExtent l="0" t="0" r="0" b="0"/>
          <wp:docPr id="9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8FE39B2" wp14:editId="53B8D5E3">
              <wp:simplePos x="0" y="0"/>
              <wp:positionH relativeFrom="page">
                <wp:posOffset>328930</wp:posOffset>
              </wp:positionH>
              <wp:positionV relativeFrom="page">
                <wp:posOffset>9714230</wp:posOffset>
              </wp:positionV>
              <wp:extent cx="6972935" cy="43180"/>
              <wp:effectExtent l="0" t="0" r="381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935" cy="431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3399"/>
                          </a:gs>
                          <a:gs pos="50000">
                            <a:srgbClr val="FFFFFF"/>
                          </a:gs>
                          <a:gs pos="100000">
                            <a:srgbClr val="3333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2FB73" id="Rectangle 5" o:spid="_x0000_s1026" style="position:absolute;margin-left:25.9pt;margin-top:764.9pt;width:549.05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" fillcolor="#339" stroked="f" strokecolor="blue">
              <v:fill rotate="t" focus="50%" type="gradien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BF82806" wp14:editId="0E9D78AD">
              <wp:simplePos x="0" y="0"/>
              <wp:positionH relativeFrom="page">
                <wp:posOffset>327660</wp:posOffset>
              </wp:positionH>
              <wp:positionV relativeFrom="paragraph">
                <wp:posOffset>810260</wp:posOffset>
              </wp:positionV>
              <wp:extent cx="6972935" cy="43180"/>
              <wp:effectExtent l="3810" t="635" r="0" b="381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935" cy="431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3399"/>
                          </a:gs>
                          <a:gs pos="50000">
                            <a:srgbClr val="FFFFFF"/>
                          </a:gs>
                          <a:gs pos="100000">
                            <a:srgbClr val="3333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4CC54" id="Rectangle 4" o:spid="_x0000_s1026" style="position:absolute;margin-left:25.8pt;margin-top:63.8pt;width:549.05pt;height: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" fillcolor="#339" stroked="f" strokecolor="blue">
              <v:fill rotate="t" focus="50%" type="gradient"/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A24372A" wp14:editId="104ED3CB">
              <wp:simplePos x="0" y="0"/>
              <wp:positionH relativeFrom="page">
                <wp:posOffset>2502535</wp:posOffset>
              </wp:positionH>
              <wp:positionV relativeFrom="paragraph">
                <wp:posOffset>650875</wp:posOffset>
              </wp:positionV>
              <wp:extent cx="2689225" cy="342900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0E13" w14:textId="77777777" w:rsidR="00F104A9" w:rsidRPr="006D5AB3" w:rsidRDefault="00F104A9" w:rsidP="008B3CF7">
                          <w:pPr>
                            <w:pStyle w:val="Nadpis1"/>
                            <w:rPr>
                              <w:rFonts w:ascii="Verdana" w:hAnsi="Verdana"/>
                              <w:color w:val="000066"/>
                              <w:sz w:val="20"/>
                              <w:szCs w:val="20"/>
                            </w:rPr>
                          </w:pPr>
                          <w:r w:rsidRPr="006D5AB3">
                            <w:rPr>
                              <w:rFonts w:ascii="Verdana" w:hAnsi="Verdana"/>
                              <w:color w:val="000066"/>
                              <w:sz w:val="20"/>
                              <w:szCs w:val="20"/>
                            </w:rPr>
                            <w:t>Otín 3, 377 01 Jindřichův Hradec</w:t>
                          </w:r>
                        </w:p>
                      </w:txbxContent>
                    </wps:txbx>
                    <wps:bodyPr rot="0" vert="horz" wrap="square" lIns="91440" tIns="90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437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05pt;margin-top:51.25pt;width:211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" stroked="f">
              <v:textbox inset=",2.5mm,,.5mm">
                <w:txbxContent>
                  <w:p w14:paraId="63330E13" w14:textId="77777777" w:rsidR="00F104A9" w:rsidRPr="006D5AB3" w:rsidRDefault="00F104A9" w:rsidP="008B3CF7">
                    <w:pPr>
                      <w:pStyle w:val="Nadpis1"/>
                      <w:rPr>
                        <w:rFonts w:ascii="Verdana" w:hAnsi="Verdana"/>
                        <w:color w:val="000066"/>
                        <w:sz w:val="20"/>
                        <w:szCs w:val="20"/>
                      </w:rPr>
                    </w:pPr>
                    <w:r w:rsidRPr="006D5AB3">
                      <w:rPr>
                        <w:rFonts w:ascii="Verdana" w:hAnsi="Verdana"/>
                        <w:color w:val="000066"/>
                        <w:sz w:val="20"/>
                        <w:szCs w:val="20"/>
                      </w:rPr>
                      <w:t>Otín 3, 377 01 Jindřichův Hradec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7A64F695" wp14:editId="55889BC3">
              <wp:simplePos x="0" y="0"/>
              <wp:positionH relativeFrom="page">
                <wp:posOffset>1431925</wp:posOffset>
              </wp:positionH>
              <wp:positionV relativeFrom="page">
                <wp:posOffset>516890</wp:posOffset>
              </wp:positionV>
              <wp:extent cx="4978400" cy="352425"/>
              <wp:effectExtent l="3175" t="2540" r="0" b="698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78400" cy="352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920D5A" w14:textId="77777777" w:rsidR="006D5AB3" w:rsidRDefault="006D5AB3" w:rsidP="006D5AB3">
                          <w:pPr>
                            <w:jc w:val="center"/>
                            <w:rPr>
                              <w:rFonts w:ascii="Tw Cen MT" w:hAnsi="Tw Cen MT"/>
                              <w:color w:val="00006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w Cen MT" w:hAnsi="Tw Cen MT"/>
                              <w:color w:val="000066"/>
                              <w:sz w:val="48"/>
                              <w:szCs w:val="48"/>
                            </w:rPr>
                            <w:t>Energetické centrum s.r.o.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4F695" id="WordArt 1" o:spid="_x0000_s1027" type="#_x0000_t202" style="position:absolute;left:0;text-align:left;margin-left:112.75pt;margin-top:40.7pt;width:392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" o:allowoverlap="f" filled="f" stroked="f">
              <v:stroke joinstyle="round"/>
              <o:lock v:ext="edit" shapetype="t"/>
              <v:textbox style="mso-fit-shape-to-text:t">
                <w:txbxContent>
                  <w:p w14:paraId="1D920D5A" w14:textId="77777777" w:rsidR="006D5AB3" w:rsidRDefault="006D5AB3" w:rsidP="006D5AB3">
                    <w:pPr>
                      <w:jc w:val="center"/>
                      <w:rPr>
                        <w:rFonts w:ascii="Tw Cen MT" w:hAnsi="Tw Cen MT"/>
                        <w:color w:val="000066"/>
                        <w:sz w:val="48"/>
                        <w:szCs w:val="48"/>
                      </w:rPr>
                    </w:pPr>
                    <w:r>
                      <w:rPr>
                        <w:rFonts w:ascii="Tw Cen MT" w:hAnsi="Tw Cen MT"/>
                        <w:color w:val="000066"/>
                        <w:sz w:val="48"/>
                        <w:szCs w:val="48"/>
                      </w:rPr>
                      <w:t>Energetické centrum s.r.o.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9ED"/>
    <w:multiLevelType w:val="hybridMultilevel"/>
    <w:tmpl w:val="DEE0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51F80"/>
    <w:multiLevelType w:val="hybridMultilevel"/>
    <w:tmpl w:val="694CF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C1F6B"/>
    <w:multiLevelType w:val="hybridMultilevel"/>
    <w:tmpl w:val="E5384F74"/>
    <w:lvl w:ilvl="0" w:tplc="040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" w15:restartNumberingAfterBreak="0">
    <w:nsid w:val="67B31E7E"/>
    <w:multiLevelType w:val="hybridMultilevel"/>
    <w:tmpl w:val="A4303BA4"/>
    <w:lvl w:ilvl="0" w:tplc="C37E55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3F3143"/>
    <w:multiLevelType w:val="hybridMultilevel"/>
    <w:tmpl w:val="47724D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4BFE"/>
    <w:multiLevelType w:val="hybridMultilevel"/>
    <w:tmpl w:val="45122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870090">
    <w:abstractNumId w:val="3"/>
  </w:num>
  <w:num w:numId="2" w16cid:durableId="1249996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365023">
    <w:abstractNumId w:val="2"/>
  </w:num>
  <w:num w:numId="4" w16cid:durableId="317343490">
    <w:abstractNumId w:val="5"/>
  </w:num>
  <w:num w:numId="5" w16cid:durableId="1825319113">
    <w:abstractNumId w:val="0"/>
  </w:num>
  <w:num w:numId="6" w16cid:durableId="1698432032">
    <w:abstractNumId w:val="4"/>
  </w:num>
  <w:num w:numId="7" w16cid:durableId="189519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3yvCZw+3uGRo7bjCGkSCD2ppnXK0vcGd6c9l6eEi5R+Cc7iN3kz8DxYaL3tXaqsDNp2UkPcG3lc6Rn2vl0zZQ==" w:salt="ZvLn0vkNkkXVrjKySjeuVA=="/>
  <w:defaultTabStop w:val="709"/>
  <w:hyphenationZone w:val="425"/>
  <w:noPunctuationKerning/>
  <w:characterSpacingControl w:val="doNotCompress"/>
  <w:hdrShapeDefaults>
    <o:shapedefaults v:ext="edit" spidmax="2050" style="mso-position-horizontal-relative:page" fill="f" fillcolor="#b2b2b2" stroke="f" strokecolor="blue">
      <v:fill color="#b2b2b2" on="f"/>
      <v:stroke color="blue" on="f"/>
      <v:imagedata embosscolor="shadow add(51)"/>
      <o:colormru v:ext="edit" colors="#b2b2b2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B3"/>
    <w:rsid w:val="00012C5E"/>
    <w:rsid w:val="00015E25"/>
    <w:rsid w:val="00017846"/>
    <w:rsid w:val="00021836"/>
    <w:rsid w:val="00025600"/>
    <w:rsid w:val="00031296"/>
    <w:rsid w:val="0006241C"/>
    <w:rsid w:val="000729B5"/>
    <w:rsid w:val="00076EB8"/>
    <w:rsid w:val="00083232"/>
    <w:rsid w:val="0009368F"/>
    <w:rsid w:val="000A4066"/>
    <w:rsid w:val="000B0EBD"/>
    <w:rsid w:val="000B3D45"/>
    <w:rsid w:val="000B4034"/>
    <w:rsid w:val="000C6F6C"/>
    <w:rsid w:val="000D03A1"/>
    <w:rsid w:val="000D193C"/>
    <w:rsid w:val="000F1480"/>
    <w:rsid w:val="000F7BEB"/>
    <w:rsid w:val="00115DCF"/>
    <w:rsid w:val="00137671"/>
    <w:rsid w:val="001379E5"/>
    <w:rsid w:val="001413CE"/>
    <w:rsid w:val="00164DB6"/>
    <w:rsid w:val="00166A31"/>
    <w:rsid w:val="0018343B"/>
    <w:rsid w:val="001D6894"/>
    <w:rsid w:val="001E504B"/>
    <w:rsid w:val="002008A1"/>
    <w:rsid w:val="00207CD2"/>
    <w:rsid w:val="00216FC7"/>
    <w:rsid w:val="002249E6"/>
    <w:rsid w:val="00237245"/>
    <w:rsid w:val="0024068F"/>
    <w:rsid w:val="00247CD9"/>
    <w:rsid w:val="00264743"/>
    <w:rsid w:val="002A0375"/>
    <w:rsid w:val="002A2A37"/>
    <w:rsid w:val="002A3120"/>
    <w:rsid w:val="002A6861"/>
    <w:rsid w:val="002E0A19"/>
    <w:rsid w:val="002E280E"/>
    <w:rsid w:val="002F2053"/>
    <w:rsid w:val="0030686D"/>
    <w:rsid w:val="0031477D"/>
    <w:rsid w:val="00322C6B"/>
    <w:rsid w:val="00331193"/>
    <w:rsid w:val="0033309C"/>
    <w:rsid w:val="003572FB"/>
    <w:rsid w:val="0036252E"/>
    <w:rsid w:val="003865E6"/>
    <w:rsid w:val="003A1553"/>
    <w:rsid w:val="003B3111"/>
    <w:rsid w:val="003B39F9"/>
    <w:rsid w:val="003B7CCF"/>
    <w:rsid w:val="003C2143"/>
    <w:rsid w:val="003C6E4C"/>
    <w:rsid w:val="003D5C74"/>
    <w:rsid w:val="003F351A"/>
    <w:rsid w:val="003F39D1"/>
    <w:rsid w:val="003F6749"/>
    <w:rsid w:val="00402FAE"/>
    <w:rsid w:val="00433AEC"/>
    <w:rsid w:val="00435328"/>
    <w:rsid w:val="00437416"/>
    <w:rsid w:val="00437698"/>
    <w:rsid w:val="00437863"/>
    <w:rsid w:val="004403CE"/>
    <w:rsid w:val="00493253"/>
    <w:rsid w:val="00494505"/>
    <w:rsid w:val="00497CDC"/>
    <w:rsid w:val="004A0B04"/>
    <w:rsid w:val="004A3375"/>
    <w:rsid w:val="004B5847"/>
    <w:rsid w:val="004D1847"/>
    <w:rsid w:val="004E7191"/>
    <w:rsid w:val="004F1290"/>
    <w:rsid w:val="00520153"/>
    <w:rsid w:val="00537CF9"/>
    <w:rsid w:val="00545942"/>
    <w:rsid w:val="0055273E"/>
    <w:rsid w:val="00567F27"/>
    <w:rsid w:val="0057467B"/>
    <w:rsid w:val="00586C2F"/>
    <w:rsid w:val="005956B4"/>
    <w:rsid w:val="00595BDA"/>
    <w:rsid w:val="005A74CD"/>
    <w:rsid w:val="005C2716"/>
    <w:rsid w:val="005D04F9"/>
    <w:rsid w:val="005D335D"/>
    <w:rsid w:val="005E0AF2"/>
    <w:rsid w:val="005E116F"/>
    <w:rsid w:val="005E346F"/>
    <w:rsid w:val="005E4F48"/>
    <w:rsid w:val="005E7E20"/>
    <w:rsid w:val="005F1747"/>
    <w:rsid w:val="005F7C73"/>
    <w:rsid w:val="006146F8"/>
    <w:rsid w:val="00622A9E"/>
    <w:rsid w:val="00622E0A"/>
    <w:rsid w:val="00645874"/>
    <w:rsid w:val="00645ADE"/>
    <w:rsid w:val="0064712C"/>
    <w:rsid w:val="0065240F"/>
    <w:rsid w:val="006550BC"/>
    <w:rsid w:val="00697566"/>
    <w:rsid w:val="006A6228"/>
    <w:rsid w:val="006A7E37"/>
    <w:rsid w:val="006B0366"/>
    <w:rsid w:val="006B2236"/>
    <w:rsid w:val="006B272A"/>
    <w:rsid w:val="006C59AE"/>
    <w:rsid w:val="006D4678"/>
    <w:rsid w:val="006D5AB3"/>
    <w:rsid w:val="006E2695"/>
    <w:rsid w:val="006F26E1"/>
    <w:rsid w:val="00712AF8"/>
    <w:rsid w:val="007136F6"/>
    <w:rsid w:val="007346B9"/>
    <w:rsid w:val="00743506"/>
    <w:rsid w:val="00751241"/>
    <w:rsid w:val="00752EE1"/>
    <w:rsid w:val="007702D8"/>
    <w:rsid w:val="007A7475"/>
    <w:rsid w:val="007B28CB"/>
    <w:rsid w:val="007C11E6"/>
    <w:rsid w:val="007D5694"/>
    <w:rsid w:val="007D631C"/>
    <w:rsid w:val="007F76A6"/>
    <w:rsid w:val="00800AF8"/>
    <w:rsid w:val="00805812"/>
    <w:rsid w:val="00806C34"/>
    <w:rsid w:val="008353F4"/>
    <w:rsid w:val="0083637B"/>
    <w:rsid w:val="0084158A"/>
    <w:rsid w:val="00846A41"/>
    <w:rsid w:val="00863ACA"/>
    <w:rsid w:val="00871149"/>
    <w:rsid w:val="00871E14"/>
    <w:rsid w:val="00892A05"/>
    <w:rsid w:val="00893129"/>
    <w:rsid w:val="008A2E2F"/>
    <w:rsid w:val="008A4795"/>
    <w:rsid w:val="008B3CF7"/>
    <w:rsid w:val="008B4A54"/>
    <w:rsid w:val="008D6D82"/>
    <w:rsid w:val="008E56EE"/>
    <w:rsid w:val="008E6F7B"/>
    <w:rsid w:val="0090523B"/>
    <w:rsid w:val="0092588F"/>
    <w:rsid w:val="00925ACA"/>
    <w:rsid w:val="00927142"/>
    <w:rsid w:val="00936099"/>
    <w:rsid w:val="0096416B"/>
    <w:rsid w:val="00975A18"/>
    <w:rsid w:val="00995D31"/>
    <w:rsid w:val="009A085E"/>
    <w:rsid w:val="009A0C51"/>
    <w:rsid w:val="009B59F3"/>
    <w:rsid w:val="009C1E6F"/>
    <w:rsid w:val="009C502E"/>
    <w:rsid w:val="009D37F2"/>
    <w:rsid w:val="009D39B9"/>
    <w:rsid w:val="009D6381"/>
    <w:rsid w:val="009E64CD"/>
    <w:rsid w:val="009F07BD"/>
    <w:rsid w:val="009F2079"/>
    <w:rsid w:val="00A05743"/>
    <w:rsid w:val="00A104CB"/>
    <w:rsid w:val="00A1563B"/>
    <w:rsid w:val="00A368BF"/>
    <w:rsid w:val="00A423E7"/>
    <w:rsid w:val="00A5486F"/>
    <w:rsid w:val="00A62EE7"/>
    <w:rsid w:val="00A63DEA"/>
    <w:rsid w:val="00A67704"/>
    <w:rsid w:val="00A722C1"/>
    <w:rsid w:val="00A74F39"/>
    <w:rsid w:val="00AA483A"/>
    <w:rsid w:val="00AA6F9A"/>
    <w:rsid w:val="00AC58A7"/>
    <w:rsid w:val="00AD4D29"/>
    <w:rsid w:val="00AE1109"/>
    <w:rsid w:val="00AE3CE8"/>
    <w:rsid w:val="00AF1AAA"/>
    <w:rsid w:val="00AF1F53"/>
    <w:rsid w:val="00B02A9C"/>
    <w:rsid w:val="00B140AA"/>
    <w:rsid w:val="00B20715"/>
    <w:rsid w:val="00B23016"/>
    <w:rsid w:val="00B26636"/>
    <w:rsid w:val="00B2712C"/>
    <w:rsid w:val="00B30820"/>
    <w:rsid w:val="00B348D9"/>
    <w:rsid w:val="00B44CD8"/>
    <w:rsid w:val="00B9473F"/>
    <w:rsid w:val="00BB4639"/>
    <w:rsid w:val="00BC553D"/>
    <w:rsid w:val="00BD26BA"/>
    <w:rsid w:val="00BD5BFE"/>
    <w:rsid w:val="00BF7B9F"/>
    <w:rsid w:val="00C05DB7"/>
    <w:rsid w:val="00C101A0"/>
    <w:rsid w:val="00C14E13"/>
    <w:rsid w:val="00C15A4A"/>
    <w:rsid w:val="00C22F7F"/>
    <w:rsid w:val="00C33750"/>
    <w:rsid w:val="00C41175"/>
    <w:rsid w:val="00C4223A"/>
    <w:rsid w:val="00C448A5"/>
    <w:rsid w:val="00C50B65"/>
    <w:rsid w:val="00C53FE2"/>
    <w:rsid w:val="00C6425E"/>
    <w:rsid w:val="00C66FF1"/>
    <w:rsid w:val="00C730D1"/>
    <w:rsid w:val="00C76700"/>
    <w:rsid w:val="00C93F73"/>
    <w:rsid w:val="00CA7001"/>
    <w:rsid w:val="00CB37F4"/>
    <w:rsid w:val="00CC5817"/>
    <w:rsid w:val="00CE7698"/>
    <w:rsid w:val="00CF2430"/>
    <w:rsid w:val="00CF43C0"/>
    <w:rsid w:val="00D0122A"/>
    <w:rsid w:val="00D02457"/>
    <w:rsid w:val="00D239E3"/>
    <w:rsid w:val="00D34E24"/>
    <w:rsid w:val="00D425F2"/>
    <w:rsid w:val="00D613AD"/>
    <w:rsid w:val="00D62ADB"/>
    <w:rsid w:val="00D64FC5"/>
    <w:rsid w:val="00D67116"/>
    <w:rsid w:val="00D75CB0"/>
    <w:rsid w:val="00D77779"/>
    <w:rsid w:val="00DA3D93"/>
    <w:rsid w:val="00DA6111"/>
    <w:rsid w:val="00DB0EB5"/>
    <w:rsid w:val="00DB4C85"/>
    <w:rsid w:val="00DB4F9C"/>
    <w:rsid w:val="00DC0967"/>
    <w:rsid w:val="00DD1ADB"/>
    <w:rsid w:val="00DD5898"/>
    <w:rsid w:val="00DD6626"/>
    <w:rsid w:val="00DE2CF6"/>
    <w:rsid w:val="00E24323"/>
    <w:rsid w:val="00E41FA8"/>
    <w:rsid w:val="00E4564A"/>
    <w:rsid w:val="00E6143A"/>
    <w:rsid w:val="00E73963"/>
    <w:rsid w:val="00E74BEC"/>
    <w:rsid w:val="00E828DF"/>
    <w:rsid w:val="00E908D1"/>
    <w:rsid w:val="00E93AAD"/>
    <w:rsid w:val="00E93DF8"/>
    <w:rsid w:val="00EC42FD"/>
    <w:rsid w:val="00F036A7"/>
    <w:rsid w:val="00F104A9"/>
    <w:rsid w:val="00F10B52"/>
    <w:rsid w:val="00F2242E"/>
    <w:rsid w:val="00F24E05"/>
    <w:rsid w:val="00F44776"/>
    <w:rsid w:val="00F554D9"/>
    <w:rsid w:val="00F55E35"/>
    <w:rsid w:val="00F55F4A"/>
    <w:rsid w:val="00F57A7C"/>
    <w:rsid w:val="00F60E9D"/>
    <w:rsid w:val="00F6323B"/>
    <w:rsid w:val="00F7048A"/>
    <w:rsid w:val="00F81A05"/>
    <w:rsid w:val="00F86394"/>
    <w:rsid w:val="00FB02AC"/>
    <w:rsid w:val="00FD1BFB"/>
    <w:rsid w:val="00FD49A1"/>
    <w:rsid w:val="00FD74AB"/>
    <w:rsid w:val="00FE314A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" fill="f" fillcolor="#b2b2b2" stroke="f" strokecolor="blue">
      <v:fill color="#b2b2b2" on="f"/>
      <v:stroke color="blue" on="f"/>
      <v:imagedata embosscolor="shadow add(51)"/>
      <o:colormru v:ext="edit" colors="#b2b2b2,#006"/>
    </o:shapedefaults>
    <o:shapelayout v:ext="edit">
      <o:idmap v:ext="edit" data="2"/>
    </o:shapelayout>
  </w:shapeDefaults>
  <w:decimalSymbol w:val=","/>
  <w:listSeparator w:val=";"/>
  <w14:docId w14:val="299AE2E4"/>
  <w15:chartTrackingRefBased/>
  <w15:docId w15:val="{17A35816-8C71-49F2-B19A-C57D52EC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3375"/>
  </w:style>
  <w:style w:type="paragraph" w:styleId="Textbubliny">
    <w:name w:val="Balloon Text"/>
    <w:basedOn w:val="Normln"/>
    <w:semiHidden/>
    <w:rsid w:val="008E6F7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F43C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F43C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15E25"/>
    <w:rPr>
      <w:color w:val="808080"/>
    </w:rPr>
  </w:style>
  <w:style w:type="table" w:styleId="Mkatabulky">
    <w:name w:val="Table Grid"/>
    <w:basedOn w:val="Normlntabulka"/>
    <w:rsid w:val="00E9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ova\Desktop\Hlavi&#269;kov&#253;%20pap&#237;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51A1505C74AC3AACE384CA9859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6CD27-B09A-4828-AEF5-1B06F5465A01}"/>
      </w:docPartPr>
      <w:docPartBody>
        <w:p w:rsidR="008D0C5E" w:rsidRDefault="004E4201" w:rsidP="004E4201">
          <w:pPr>
            <w:pStyle w:val="C5551A1505C74AC3AACE384CA98592D55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A7893F7300BE4F998BE0D2BEF003A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85E96-FD02-4CA5-A1D3-4EDAE794DA73}"/>
      </w:docPartPr>
      <w:docPartBody>
        <w:p w:rsidR="008D0C5E" w:rsidRDefault="004E4201" w:rsidP="004E4201">
          <w:pPr>
            <w:pStyle w:val="A7893F7300BE4F998BE0D2BEF003AA885"/>
          </w:pPr>
          <w:r>
            <w:rPr>
              <w:rStyle w:val="Zstupntext"/>
            </w:rPr>
            <w:t xml:space="preserve">                                     </w:t>
          </w:r>
        </w:p>
      </w:docPartBody>
    </w:docPart>
    <w:docPart>
      <w:docPartPr>
        <w:name w:val="374A077494AC4CFCAA0D754AF04BE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BCFA0-4794-46D1-9171-64AF0238F7D7}"/>
      </w:docPartPr>
      <w:docPartBody>
        <w:p w:rsidR="008D0C5E" w:rsidRDefault="004E4201" w:rsidP="004E4201">
          <w:pPr>
            <w:pStyle w:val="374A077494AC4CFCAA0D754AF04BE5FE"/>
          </w:pPr>
          <w:r>
            <w:rPr>
              <w:rStyle w:val="Zstupntext"/>
            </w:rPr>
            <w:t xml:space="preserve">              </w:t>
          </w:r>
        </w:p>
      </w:docPartBody>
    </w:docPart>
    <w:docPart>
      <w:docPartPr>
        <w:name w:val="1A6D881C15CA4E13A0E664EE86C10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EF9AD-553A-40F3-B48B-F2E9F437EBB1}"/>
      </w:docPartPr>
      <w:docPartBody>
        <w:p w:rsidR="008D0C5E" w:rsidRDefault="004E4201" w:rsidP="004E4201">
          <w:pPr>
            <w:pStyle w:val="1A6D881C15CA4E13A0E664EE86C10FC34"/>
          </w:pPr>
          <w:r>
            <w:rPr>
              <w:rStyle w:val="Zstupntext"/>
            </w:rPr>
            <w:t xml:space="preserve">                   </w:t>
          </w:r>
        </w:p>
      </w:docPartBody>
    </w:docPart>
    <w:docPart>
      <w:docPartPr>
        <w:name w:val="B2C8C83E35A8469AB56FE0B0DB810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4057C-03BA-445F-B15C-07CEFBAF4919}"/>
      </w:docPartPr>
      <w:docPartBody>
        <w:p w:rsidR="008D0C5E" w:rsidRDefault="004E4201" w:rsidP="004E4201">
          <w:pPr>
            <w:pStyle w:val="B2C8C83E35A8469AB56FE0B0DB8109684"/>
          </w:pPr>
          <w:r>
            <w:rPr>
              <w:rStyle w:val="Zstupntext"/>
            </w:rPr>
            <w:t xml:space="preserve">                                         </w:t>
          </w:r>
        </w:p>
      </w:docPartBody>
    </w:docPart>
    <w:docPart>
      <w:docPartPr>
        <w:name w:val="A584C5BFF25B40DEA2B175F12E580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0988E-B850-44EC-A892-979F0DC5F28B}"/>
      </w:docPartPr>
      <w:docPartBody>
        <w:p w:rsidR="008D0C5E" w:rsidRDefault="004E4201" w:rsidP="004E4201">
          <w:pPr>
            <w:pStyle w:val="A584C5BFF25B40DEA2B175F12E5800264"/>
          </w:pPr>
          <w:r>
            <w:rPr>
              <w:rStyle w:val="Zstupntext"/>
            </w:rPr>
            <w:t xml:space="preserve">                                        </w:t>
          </w:r>
        </w:p>
      </w:docPartBody>
    </w:docPart>
    <w:docPart>
      <w:docPartPr>
        <w:name w:val="342D441A76F9421BB64778EF02CBC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1B547-F5AC-40BB-85B5-5B6579C19862}"/>
      </w:docPartPr>
      <w:docPartBody>
        <w:p w:rsidR="008D0C5E" w:rsidRDefault="004E4201" w:rsidP="004E4201">
          <w:pPr>
            <w:pStyle w:val="342D441A76F9421BB64778EF02CBCFA14"/>
          </w:pPr>
          <w:r>
            <w:rPr>
              <w:rStyle w:val="Zstupntext"/>
            </w:rPr>
            <w:t xml:space="preserve">                                  </w:t>
          </w:r>
        </w:p>
      </w:docPartBody>
    </w:docPart>
    <w:docPart>
      <w:docPartPr>
        <w:name w:val="AB4CBF2A1916401F9661F575CB471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DA20C-E172-4937-A45A-81E6DB357832}"/>
      </w:docPartPr>
      <w:docPartBody>
        <w:p w:rsidR="008D0C5E" w:rsidRDefault="004E4201" w:rsidP="004E4201">
          <w:pPr>
            <w:pStyle w:val="AB4CBF2A1916401F9661F575CB4715F94"/>
          </w:pPr>
          <w:r>
            <w:rPr>
              <w:rStyle w:val="Zstupntext"/>
            </w:rPr>
            <w:t xml:space="preserve">                                                                      </w:t>
          </w:r>
        </w:p>
      </w:docPartBody>
    </w:docPart>
    <w:docPart>
      <w:docPartPr>
        <w:name w:val="121B9BE6F6A94CF890EDCFE5A6574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912D-E239-49E1-8BD0-03D15E11F434}"/>
      </w:docPartPr>
      <w:docPartBody>
        <w:p w:rsidR="008D0C5E" w:rsidRDefault="004E4201" w:rsidP="004E4201">
          <w:pPr>
            <w:pStyle w:val="121B9BE6F6A94CF890EDCFE5A6574F644"/>
          </w:pPr>
          <w:r>
            <w:rPr>
              <w:rFonts w:ascii="Calibri" w:hAnsi="Calibri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1574CD8AFC4042E7BC04DA1B8F66F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06B3F-0ACC-43A8-B48C-60B79A392847}"/>
      </w:docPartPr>
      <w:docPartBody>
        <w:p w:rsidR="008D0C5E" w:rsidRDefault="004E4201" w:rsidP="004E4201">
          <w:pPr>
            <w:pStyle w:val="1574CD8AFC4042E7BC04DA1B8F66FE9E4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DD56C3508C74465A2DA0D82E40B8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5C6B4-6A1C-435F-9CDE-46D4D95497A7}"/>
      </w:docPartPr>
      <w:docPartBody>
        <w:p w:rsidR="008D0C5E" w:rsidRDefault="004E4201" w:rsidP="004E4201">
          <w:pPr>
            <w:pStyle w:val="FDD56C3508C74465A2DA0D82E40B88104"/>
          </w:pPr>
          <w:r>
            <w:rPr>
              <w:rFonts w:ascii="Calibri" w:hAnsi="Calibr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DE4337EB3FE347409F98A2C461F9A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8C0A9-233A-413F-96E5-31D0CDA33FE9}"/>
      </w:docPartPr>
      <w:docPartBody>
        <w:p w:rsidR="008D0C5E" w:rsidRDefault="004E4201" w:rsidP="004E4201">
          <w:pPr>
            <w:pStyle w:val="DE4337EB3FE347409F98A2C461F9AD2E4"/>
          </w:pPr>
          <w:r>
            <w:rPr>
              <w:rFonts w:ascii="Calibri" w:hAnsi="Calibri"/>
              <w:sz w:val="22"/>
              <w:szCs w:val="22"/>
            </w:rPr>
            <w:t xml:space="preserve">                                </w:t>
          </w:r>
        </w:p>
      </w:docPartBody>
    </w:docPart>
    <w:docPart>
      <w:docPartPr>
        <w:name w:val="BCFD3747B3944C97A893A07117377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F49E5-1699-4D0B-ACD6-FD86EAAC6006}"/>
      </w:docPartPr>
      <w:docPartBody>
        <w:p w:rsidR="008D0C5E" w:rsidRDefault="004E4201" w:rsidP="004E4201">
          <w:pPr>
            <w:pStyle w:val="BCFD3747B3944C97A893A071173775333"/>
          </w:pPr>
          <w:r>
            <w:rPr>
              <w:rStyle w:val="Zstupntext"/>
            </w:rPr>
            <w:t xml:space="preserve">                              </w:t>
          </w:r>
        </w:p>
      </w:docPartBody>
    </w:docPart>
    <w:docPart>
      <w:docPartPr>
        <w:name w:val="553FD5B8FECD49D9B57DDDAA9521A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7000F-AAC3-4D84-B5E0-4398E6FB8A35}"/>
      </w:docPartPr>
      <w:docPartBody>
        <w:p w:rsidR="008D0C5E" w:rsidRDefault="004E4201" w:rsidP="004E4201">
          <w:pPr>
            <w:pStyle w:val="553FD5B8FECD49D9B57DDDAA9521A0AE2"/>
          </w:pPr>
          <w:r>
            <w:rPr>
              <w:rFonts w:ascii="Calibri" w:hAnsi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CF1E279ECA4E6AA8A46B01E3FD3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395E6-FDDB-4470-AB2C-EF9DFC2D1889}"/>
      </w:docPartPr>
      <w:docPartBody>
        <w:p w:rsidR="008D0C5E" w:rsidRDefault="004E4201" w:rsidP="004E4201">
          <w:pPr>
            <w:pStyle w:val="C2CF1E279ECA4E6AA8A46B01E3FD36B02"/>
          </w:pPr>
          <w:r>
            <w:rPr>
              <w:rStyle w:val="Zstupntext"/>
            </w:rPr>
            <w:t xml:space="preserve">                                                </w:t>
          </w:r>
        </w:p>
      </w:docPartBody>
    </w:docPart>
    <w:docPart>
      <w:docPartPr>
        <w:name w:val="C9958521A4FE4955A0B78770CCC48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6570E-CD34-4ED7-9890-C1DA8079B394}"/>
      </w:docPartPr>
      <w:docPartBody>
        <w:p w:rsidR="008D0C5E" w:rsidRDefault="004E4201" w:rsidP="004E4201">
          <w:pPr>
            <w:pStyle w:val="C9958521A4FE4955A0B78770CCC484D12"/>
          </w:pPr>
          <w:r>
            <w:rPr>
              <w:rStyle w:val="Zstupntext"/>
            </w:rPr>
            <w:t xml:space="preserve">                                                  </w:t>
          </w:r>
        </w:p>
      </w:docPartBody>
    </w:docPart>
    <w:docPart>
      <w:docPartPr>
        <w:name w:val="9AAEC81100A54FEE91826D7D6D350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1D884-A99D-4DDA-A932-A180F9DED174}"/>
      </w:docPartPr>
      <w:docPartBody>
        <w:p w:rsidR="008D0C5E" w:rsidRDefault="004E4201" w:rsidP="004E4201">
          <w:pPr>
            <w:pStyle w:val="9AAEC81100A54FEE91826D7D6D3505C52"/>
          </w:pPr>
          <w:r>
            <w:rPr>
              <w:rStyle w:val="Zstupntext"/>
            </w:rPr>
            <w:t xml:space="preserve">                                                             </w:t>
          </w:r>
        </w:p>
      </w:docPartBody>
    </w:docPart>
    <w:docPart>
      <w:docPartPr>
        <w:name w:val="B3BB73889A32444DA5695DCBD67D9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92FF1-BBFC-4409-9420-DF447013C492}"/>
      </w:docPartPr>
      <w:docPartBody>
        <w:p w:rsidR="008D0C5E" w:rsidRDefault="004E4201" w:rsidP="004E4201">
          <w:pPr>
            <w:pStyle w:val="B3BB73889A32444DA5695DCBD67D91412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1D1E68FBC3D41368109F8A6F12DE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60D4C-DE84-404D-922D-D7B78E10E9B1}"/>
      </w:docPartPr>
      <w:docPartBody>
        <w:p w:rsidR="008D0C5E" w:rsidRDefault="004E4201" w:rsidP="004E4201">
          <w:pPr>
            <w:pStyle w:val="21D1E68FBC3D41368109F8A6F12DE5C92"/>
          </w:pPr>
          <w:r>
            <w:rPr>
              <w:rStyle w:val="Zstupntext"/>
            </w:rPr>
            <w:t xml:space="preserve">                       </w:t>
          </w:r>
        </w:p>
      </w:docPartBody>
    </w:docPart>
    <w:docPart>
      <w:docPartPr>
        <w:name w:val="D565273B8F2741AF8E01E42F3D059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43F2E-7A0A-4FAC-B5E3-2AC807B04F4C}"/>
      </w:docPartPr>
      <w:docPartBody>
        <w:p w:rsidR="008D0C5E" w:rsidRDefault="004E4201" w:rsidP="004E4201">
          <w:pPr>
            <w:pStyle w:val="D565273B8F2741AF8E01E42F3D0594592"/>
          </w:pPr>
          <w:r>
            <w:rPr>
              <w:rStyle w:val="Zstupntext"/>
            </w:rPr>
            <w:t xml:space="preserve">                         </w:t>
          </w:r>
        </w:p>
      </w:docPartBody>
    </w:docPart>
    <w:docPart>
      <w:docPartPr>
        <w:name w:val="657E97C9633C439CA9CCCA19246F7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DF3D9-4FDB-4DF8-81CA-130CBFB4707C}"/>
      </w:docPartPr>
      <w:docPartBody>
        <w:p w:rsidR="008D0C5E" w:rsidRDefault="004E4201" w:rsidP="004E4201">
          <w:pPr>
            <w:pStyle w:val="657E97C9633C439CA9CCCA19246F7F602"/>
          </w:pPr>
          <w:r>
            <w:rPr>
              <w:rStyle w:val="Zstupntext"/>
            </w:rPr>
            <w:t xml:space="preserve">                              </w:t>
          </w:r>
        </w:p>
      </w:docPartBody>
    </w:docPart>
    <w:docPart>
      <w:docPartPr>
        <w:name w:val="9E86FBBBB34C4042AC0088532669D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58A78-2FF7-4D40-B204-108883C95D23}"/>
      </w:docPartPr>
      <w:docPartBody>
        <w:p w:rsidR="008D0C5E" w:rsidRDefault="004E4201" w:rsidP="004E4201">
          <w:pPr>
            <w:pStyle w:val="9E86FBBBB34C4042AC0088532669D1942"/>
          </w:pPr>
          <w:r>
            <w:rPr>
              <w:rFonts w:ascii="Calibri" w:hAnsi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174A34F73F4ECDBF212D3991DA6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E6ABF-D090-409E-AA8F-95B1621796C7}"/>
      </w:docPartPr>
      <w:docPartBody>
        <w:p w:rsidR="008D0C5E" w:rsidRDefault="004E4201" w:rsidP="004E4201">
          <w:pPr>
            <w:pStyle w:val="6D174A34F73F4ECDBF212D3991DA62592"/>
          </w:pPr>
          <w:r>
            <w:rPr>
              <w:rStyle w:val="Zstupntext"/>
            </w:rPr>
            <w:t xml:space="preserve">                                                </w:t>
          </w:r>
        </w:p>
      </w:docPartBody>
    </w:docPart>
    <w:docPart>
      <w:docPartPr>
        <w:name w:val="8140263CF06646D592FA823C5BCA7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17845-F53E-4A25-85CC-F991EBB54D19}"/>
      </w:docPartPr>
      <w:docPartBody>
        <w:p w:rsidR="008D0C5E" w:rsidRDefault="004E4201" w:rsidP="004E4201">
          <w:pPr>
            <w:pStyle w:val="8140263CF06646D592FA823C5BCA76EA2"/>
          </w:pPr>
          <w:r>
            <w:rPr>
              <w:rStyle w:val="Zstupntext"/>
            </w:rPr>
            <w:t xml:space="preserve">                                                  </w:t>
          </w:r>
        </w:p>
      </w:docPartBody>
    </w:docPart>
    <w:docPart>
      <w:docPartPr>
        <w:name w:val="D97BD58F832B4B929A91F3D31ED3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64443-C41B-47CE-8079-853CA84DB7F5}"/>
      </w:docPartPr>
      <w:docPartBody>
        <w:p w:rsidR="008D0C5E" w:rsidRDefault="004E4201" w:rsidP="004E4201">
          <w:pPr>
            <w:pStyle w:val="D97BD58F832B4B929A91F3D31ED33FA42"/>
          </w:pPr>
          <w:r>
            <w:rPr>
              <w:rFonts w:ascii="Calibri" w:hAnsi="Calibri"/>
              <w:sz w:val="22"/>
              <w:szCs w:val="22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65E14BF15B464645810EA68793BFF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00B8A-29E0-4E5D-A58B-C67A72E0F256}"/>
      </w:docPartPr>
      <w:docPartBody>
        <w:p w:rsidR="008D0C5E" w:rsidRDefault="004E4201" w:rsidP="004E4201">
          <w:pPr>
            <w:pStyle w:val="65E14BF15B464645810EA68793BFFF9D2"/>
          </w:pPr>
          <w:r w:rsidRPr="00216FC7">
            <w:rPr>
              <w:rStyle w:val="Zstupntext"/>
              <w:u w:val="dotted"/>
            </w:rPr>
            <w:t xml:space="preserve">                                               </w:t>
          </w:r>
        </w:p>
      </w:docPartBody>
    </w:docPart>
    <w:docPart>
      <w:docPartPr>
        <w:name w:val="2410B18479154394B5BEF96A043AC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75DB5-EE75-4685-8867-C88E57937C44}"/>
      </w:docPartPr>
      <w:docPartBody>
        <w:p w:rsidR="008D0C5E" w:rsidRDefault="004E4201" w:rsidP="004E4201">
          <w:pPr>
            <w:pStyle w:val="2410B18479154394B5BEF96A043ACF1A2"/>
          </w:pPr>
          <w:r>
            <w:rPr>
              <w:rStyle w:val="Zstupntext"/>
            </w:rPr>
            <w:t xml:space="preserve"> </w:t>
          </w:r>
          <w:r w:rsidRPr="00216FC7">
            <w:rPr>
              <w:rStyle w:val="Zstupntext"/>
              <w:u w:val="dotted"/>
            </w:rPr>
            <w:t xml:space="preserve">                                           </w:t>
          </w:r>
          <w:r w:rsidRPr="00C66FF1">
            <w:rPr>
              <w:rStyle w:val="Zstupntext"/>
              <w:color w:val="FFFFFF" w:themeColor="background1"/>
              <w:u w:val="dotted"/>
            </w:rPr>
            <w:t>.</w:t>
          </w:r>
        </w:p>
      </w:docPartBody>
    </w:docPart>
    <w:docPart>
      <w:docPartPr>
        <w:name w:val="84B8AE40EAF54962BD9B35E96F684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5E716-0636-44FC-B0C0-F02CCCA3B271}"/>
      </w:docPartPr>
      <w:docPartBody>
        <w:p w:rsidR="008D0C5E" w:rsidRDefault="004E4201" w:rsidP="004E4201">
          <w:pPr>
            <w:pStyle w:val="84B8AE40EAF54962BD9B35E96F6840C02"/>
          </w:pPr>
          <w:r>
            <w:rPr>
              <w:rStyle w:val="Zstupntext"/>
            </w:rPr>
            <w:t xml:space="preserve">                                                 </w:t>
          </w:r>
        </w:p>
      </w:docPartBody>
    </w:docPart>
    <w:docPart>
      <w:docPartPr>
        <w:name w:val="951507F63F0F41449449641C1370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06457-018D-4092-806F-36D58763A27C}"/>
      </w:docPartPr>
      <w:docPartBody>
        <w:p w:rsidR="008D0C5E" w:rsidRDefault="004E4201" w:rsidP="004E4201">
          <w:pPr>
            <w:pStyle w:val="951507F63F0F41449449641C137013772"/>
          </w:pPr>
          <w:r>
            <w:rPr>
              <w:rStyle w:val="Zstupntext"/>
            </w:rPr>
            <w:t xml:space="preserve">                                              </w:t>
          </w:r>
        </w:p>
      </w:docPartBody>
    </w:docPart>
    <w:docPart>
      <w:docPartPr>
        <w:name w:val="5FBC2A5AF9394B87A25207F557887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7D63A-4404-493B-BF2E-66036BBA181B}"/>
      </w:docPartPr>
      <w:docPartBody>
        <w:p w:rsidR="008D0C5E" w:rsidRDefault="004E4201" w:rsidP="004E4201">
          <w:pPr>
            <w:pStyle w:val="5FBC2A5AF9394B87A25207F5578872052"/>
          </w:pPr>
          <w:r>
            <w:rPr>
              <w:rStyle w:val="Zstupntext"/>
            </w:rPr>
            <w:t xml:space="preserve">                                               </w:t>
          </w:r>
        </w:p>
      </w:docPartBody>
    </w:docPart>
    <w:docPart>
      <w:docPartPr>
        <w:name w:val="445F42FC8147424C9FA0373BC89DF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4DC14-3D51-4455-AF02-1851081C7F27}"/>
      </w:docPartPr>
      <w:docPartBody>
        <w:p w:rsidR="008D0C5E" w:rsidRDefault="004E4201" w:rsidP="004E4201">
          <w:pPr>
            <w:pStyle w:val="445F42FC8147424C9FA0373BC89DF0382"/>
          </w:pPr>
          <w:r>
            <w:rPr>
              <w:rStyle w:val="Zstupntext"/>
            </w:rPr>
            <w:t xml:space="preserve">                                                           </w:t>
          </w:r>
        </w:p>
      </w:docPartBody>
    </w:docPart>
    <w:docPart>
      <w:docPartPr>
        <w:name w:val="3D01E6C211694E569C0A9855BEF66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88AB2-276E-4F1D-AF8D-0CD9558910FD}"/>
      </w:docPartPr>
      <w:docPartBody>
        <w:p w:rsidR="008D0C5E" w:rsidRDefault="004E4201" w:rsidP="004E4201">
          <w:pPr>
            <w:pStyle w:val="3D01E6C211694E569C0A9855BEF668CE2"/>
          </w:pPr>
          <w:r>
            <w:rPr>
              <w:rFonts w:ascii="Calibri" w:hAnsi="Calibri"/>
              <w:sz w:val="22"/>
              <w:szCs w:val="22"/>
            </w:rPr>
            <w:t xml:space="preserve">                                                    </w:t>
          </w:r>
        </w:p>
      </w:docPartBody>
    </w:docPart>
    <w:docPart>
      <w:docPartPr>
        <w:name w:val="3DA9152B610F4D10BC56640500FB2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DA0B2-5118-4902-AF47-EA9FE3934520}"/>
      </w:docPartPr>
      <w:docPartBody>
        <w:p w:rsidR="008D0C5E" w:rsidRDefault="004E4201" w:rsidP="004E4201">
          <w:pPr>
            <w:pStyle w:val="3DA9152B610F4D10BC56640500FB21F62"/>
          </w:pPr>
          <w:r>
            <w:rPr>
              <w:rStyle w:val="Zstupntext"/>
            </w:rPr>
            <w:t xml:space="preserve">                                                   </w:t>
          </w:r>
        </w:p>
      </w:docPartBody>
    </w:docPart>
    <w:docPart>
      <w:docPartPr>
        <w:name w:val="277B0C81456F406BA606C907E404E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087B1-2B43-447F-ADE9-BA921A9A5663}"/>
      </w:docPartPr>
      <w:docPartBody>
        <w:p w:rsidR="008D0C5E" w:rsidRDefault="004E4201" w:rsidP="004E4201">
          <w:pPr>
            <w:pStyle w:val="277B0C81456F406BA606C907E404E8A62"/>
          </w:pPr>
          <w:r>
            <w:rPr>
              <w:rStyle w:val="Zstupntext"/>
            </w:rPr>
            <w:t xml:space="preserve">        </w:t>
          </w:r>
        </w:p>
      </w:docPartBody>
    </w:docPart>
    <w:docPart>
      <w:docPartPr>
        <w:name w:val="68B04D7E1610403B84D13C4B30479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A3754-60B9-4EC8-952A-35803CA2851F}"/>
      </w:docPartPr>
      <w:docPartBody>
        <w:p w:rsidR="008D0C5E" w:rsidRDefault="004E4201" w:rsidP="004E4201">
          <w:pPr>
            <w:pStyle w:val="68B04D7E1610403B84D13C4B304797072"/>
          </w:pPr>
          <w:r>
            <w:rPr>
              <w:rFonts w:ascii="Calibri" w:hAnsi="Calibri"/>
              <w:sz w:val="22"/>
              <w:szCs w:val="22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7"/>
    <w:rsid w:val="00195726"/>
    <w:rsid w:val="0028494A"/>
    <w:rsid w:val="00453E84"/>
    <w:rsid w:val="004E4201"/>
    <w:rsid w:val="006868BC"/>
    <w:rsid w:val="007E0A8A"/>
    <w:rsid w:val="008D0C5E"/>
    <w:rsid w:val="00DA433E"/>
    <w:rsid w:val="00DD2CE7"/>
    <w:rsid w:val="00E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4201"/>
    <w:rPr>
      <w:color w:val="808080"/>
    </w:rPr>
  </w:style>
  <w:style w:type="paragraph" w:customStyle="1" w:styleId="374A077494AC4CFCAA0D754AF04BE5FE">
    <w:name w:val="374A077494AC4CFCAA0D754AF04BE5FE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1A1505C74AC3AACE384CA98592D55">
    <w:name w:val="C5551A1505C74AC3AACE384CA98592D55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93F7300BE4F998BE0D2BEF003AA885">
    <w:name w:val="A7893F7300BE4F998BE0D2BEF003AA885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D881C15CA4E13A0E664EE86C10FC34">
    <w:name w:val="1A6D881C15CA4E13A0E664EE86C10FC3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C83E35A8469AB56FE0B0DB8109684">
    <w:name w:val="B2C8C83E35A8469AB56FE0B0DB810968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4C5BFF25B40DEA2B175F12E5800264">
    <w:name w:val="A584C5BFF25B40DEA2B175F12E580026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441A76F9421BB64778EF02CBCFA14">
    <w:name w:val="342D441A76F9421BB64778EF02CBCFA1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CBF2A1916401F9661F575CB4715F94">
    <w:name w:val="AB4CBF2A1916401F9661F575CB4715F9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B9BE6F6A94CF890EDCFE5A6574F644">
    <w:name w:val="121B9BE6F6A94CF890EDCFE5A6574F64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4CD8AFC4042E7BC04DA1B8F66FE9E4">
    <w:name w:val="1574CD8AFC4042E7BC04DA1B8F66FE9E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56C3508C74465A2DA0D82E40B88104">
    <w:name w:val="FDD56C3508C74465A2DA0D82E40B8810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337EB3FE347409F98A2C461F9AD2E4">
    <w:name w:val="DE4337EB3FE347409F98A2C461F9AD2E4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D3747B3944C97A893A071173775333">
    <w:name w:val="BCFD3747B3944C97A893A071173775333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FD5B8FECD49D9B57DDDAA9521A0AE2">
    <w:name w:val="553FD5B8FECD49D9B57DDDAA9521A0AE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F1E279ECA4E6AA8A46B01E3FD36B02">
    <w:name w:val="C2CF1E279ECA4E6AA8A46B01E3FD36B0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8521A4FE4955A0B78770CCC484D12">
    <w:name w:val="C9958521A4FE4955A0B78770CCC484D1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C81100A54FEE91826D7D6D3505C52">
    <w:name w:val="9AAEC81100A54FEE91826D7D6D3505C5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B73889A32444DA5695DCBD67D91412">
    <w:name w:val="B3BB73889A32444DA5695DCBD67D9141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1E68FBC3D41368109F8A6F12DE5C92">
    <w:name w:val="21D1E68FBC3D41368109F8A6F12DE5C9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5273B8F2741AF8E01E42F3D0594592">
    <w:name w:val="D565273B8F2741AF8E01E42F3D059459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97C9633C439CA9CCCA19246F7F602">
    <w:name w:val="657E97C9633C439CA9CCCA19246F7F60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6FBBBB34C4042AC0088532669D1942">
    <w:name w:val="9E86FBBBB34C4042AC0088532669D194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74A34F73F4ECDBF212D3991DA62592">
    <w:name w:val="6D174A34F73F4ECDBF212D3991DA6259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263CF06646D592FA823C5BCA76EA2">
    <w:name w:val="8140263CF06646D592FA823C5BCA76EA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D58F832B4B929A91F3D31ED33FA42">
    <w:name w:val="D97BD58F832B4B929A91F3D31ED33FA4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4BF15B464645810EA68793BFFF9D2">
    <w:name w:val="65E14BF15B464645810EA68793BFFF9D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B18479154394B5BEF96A043ACF1A2">
    <w:name w:val="2410B18479154394B5BEF96A043ACF1A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8AE40EAF54962BD9B35E96F6840C02">
    <w:name w:val="84B8AE40EAF54962BD9B35E96F6840C0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507F63F0F41449449641C137013772">
    <w:name w:val="951507F63F0F41449449641C13701377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C2A5AF9394B87A25207F5578872052">
    <w:name w:val="5FBC2A5AF9394B87A25207F557887205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F42FC8147424C9FA0373BC89DF0382">
    <w:name w:val="445F42FC8147424C9FA0373BC89DF038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1E6C211694E569C0A9855BEF668CE2">
    <w:name w:val="3D01E6C211694E569C0A9855BEF668CE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9152B610F4D10BC56640500FB21F62">
    <w:name w:val="3DA9152B610F4D10BC56640500FB21F6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B0C81456F406BA606C907E404E8A62">
    <w:name w:val="277B0C81456F406BA606C907E404E8A6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04D7E1610403B84D13C4B304797072">
    <w:name w:val="68B04D7E1610403B84D13C4B304797072"/>
    <w:rsid w:val="004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7F7C-733F-4AEC-9231-36F441A0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a.s.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Pechova</dc:creator>
  <cp:keywords/>
  <cp:lastModifiedBy>Kateřina Pechová</cp:lastModifiedBy>
  <cp:revision>2</cp:revision>
  <cp:lastPrinted>2023-01-30T10:02:00Z</cp:lastPrinted>
  <dcterms:created xsi:type="dcterms:W3CDTF">2024-03-07T12:12:00Z</dcterms:created>
  <dcterms:modified xsi:type="dcterms:W3CDTF">2024-03-07T12:12:00Z</dcterms:modified>
</cp:coreProperties>
</file>